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6F330" w14:textId="77777777" w:rsidR="00EE684B" w:rsidRPr="004902D8" w:rsidRDefault="00EE684B" w:rsidP="00EE684B">
      <w:pPr>
        <w:jc w:val="center"/>
        <w:rPr>
          <w:b/>
          <w:color w:val="auto"/>
          <w:sz w:val="28"/>
          <w:szCs w:val="28"/>
        </w:rPr>
      </w:pPr>
      <w:r w:rsidRPr="004902D8">
        <w:rPr>
          <w:b/>
          <w:color w:val="auto"/>
          <w:sz w:val="28"/>
          <w:szCs w:val="28"/>
        </w:rPr>
        <w:t xml:space="preserve">Proposal for </w:t>
      </w:r>
      <w:r>
        <w:rPr>
          <w:b/>
          <w:color w:val="auto"/>
          <w:sz w:val="28"/>
          <w:szCs w:val="28"/>
        </w:rPr>
        <w:t xml:space="preserve">St John’s CE Academy to join St George’s CE Academy as part of the </w:t>
      </w:r>
      <w:proofErr w:type="spellStart"/>
      <w:r>
        <w:rPr>
          <w:b/>
          <w:color w:val="auto"/>
          <w:sz w:val="28"/>
          <w:szCs w:val="28"/>
        </w:rPr>
        <w:t>SaGe</w:t>
      </w:r>
      <w:proofErr w:type="spellEnd"/>
      <w:r>
        <w:rPr>
          <w:b/>
          <w:color w:val="auto"/>
          <w:sz w:val="28"/>
          <w:szCs w:val="28"/>
        </w:rPr>
        <w:t xml:space="preserve"> Multi Academy Trust</w:t>
      </w:r>
    </w:p>
    <w:p w14:paraId="59AC52A6" w14:textId="77777777" w:rsidR="00EE684B" w:rsidRPr="00FA0518" w:rsidRDefault="00EE684B" w:rsidP="00EE684B">
      <w:pPr>
        <w:jc w:val="center"/>
        <w:rPr>
          <w:b/>
          <w:sz w:val="28"/>
          <w:szCs w:val="28"/>
        </w:rPr>
      </w:pPr>
    </w:p>
    <w:p w14:paraId="42EB9ED1" w14:textId="77777777" w:rsidR="00EE684B" w:rsidRPr="00FA0518" w:rsidRDefault="00EE684B" w:rsidP="00EE684B">
      <w:pPr>
        <w:jc w:val="center"/>
        <w:rPr>
          <w:b/>
          <w:sz w:val="28"/>
          <w:szCs w:val="28"/>
        </w:rPr>
      </w:pPr>
      <w:r w:rsidRPr="00FA0518">
        <w:rPr>
          <w:b/>
          <w:sz w:val="28"/>
          <w:szCs w:val="28"/>
        </w:rPr>
        <w:t>Consultation Feedback Form</w:t>
      </w:r>
    </w:p>
    <w:p w14:paraId="6438A312" w14:textId="77777777" w:rsidR="00EE684B" w:rsidRPr="00FA0518" w:rsidRDefault="00EE684B" w:rsidP="00EE684B"/>
    <w:p w14:paraId="6BD4E000" w14:textId="77777777" w:rsidR="00EE684B" w:rsidRPr="00FA0518" w:rsidRDefault="00EE684B" w:rsidP="00EE684B">
      <w:r w:rsidRPr="00FA0518">
        <w:t>Please let us know your views regarding</w:t>
      </w:r>
      <w:r>
        <w:t xml:space="preserve"> the proposal</w:t>
      </w:r>
    </w:p>
    <w:p w14:paraId="60A24082" w14:textId="77777777" w:rsidR="00EE684B" w:rsidRPr="00FA0518" w:rsidRDefault="00EE684B" w:rsidP="00EE684B">
      <w:r w:rsidRPr="00FA0518">
        <w:t xml:space="preserve"> </w:t>
      </w:r>
    </w:p>
    <w:p w14:paraId="4B919344" w14:textId="77777777" w:rsidR="00EE684B" w:rsidRPr="00FA0518" w:rsidRDefault="00EE684B" w:rsidP="00EE684B">
      <w:r w:rsidRPr="00FA0518">
        <w:t>Name…………………</w:t>
      </w:r>
      <w:r>
        <w:t>………………………………………………………………………</w:t>
      </w:r>
    </w:p>
    <w:p w14:paraId="2ACB81F4" w14:textId="77777777" w:rsidR="00EE684B" w:rsidRPr="00FA0518" w:rsidRDefault="00EE684B" w:rsidP="00EE684B"/>
    <w:p w14:paraId="5C4536D8" w14:textId="77777777" w:rsidR="00EE684B" w:rsidRPr="00FA0518" w:rsidRDefault="00EE684B" w:rsidP="00EE684B">
      <w:r w:rsidRPr="00FA0518">
        <w:t>Contact details…………</w:t>
      </w:r>
      <w:r>
        <w:t>……………………………………………………………….…..</w:t>
      </w:r>
    </w:p>
    <w:p w14:paraId="6655E810" w14:textId="77777777" w:rsidR="00EE684B" w:rsidRPr="00FA0518" w:rsidRDefault="00EE684B" w:rsidP="00EE684B"/>
    <w:p w14:paraId="08B4A7B9" w14:textId="77777777" w:rsidR="00EE684B" w:rsidRPr="00FA0518" w:rsidRDefault="00EE684B" w:rsidP="00EE684B">
      <w:r w:rsidRPr="00FA0518">
        <w:rPr>
          <w:rFonts w:ascii="MS Mincho" w:eastAsia="MS Mincho" w:hAnsi="MS Mincho" w:cs="MS Mincho"/>
        </w:rPr>
        <w:t>☐</w:t>
      </w:r>
      <w:r w:rsidRPr="00FA0518">
        <w:t>Parent/Carer</w:t>
      </w:r>
      <w:r w:rsidRPr="00FA0518">
        <w:rPr>
          <w:rFonts w:eastAsia="Menlo Regular"/>
        </w:rPr>
        <w:t xml:space="preserve">    </w:t>
      </w:r>
      <w:r w:rsidRPr="00FA0518">
        <w:rPr>
          <w:rFonts w:ascii="MS Mincho" w:eastAsia="MS Mincho" w:hAnsi="MS Mincho" w:cs="MS Mincho"/>
        </w:rPr>
        <w:t>☐</w:t>
      </w:r>
      <w:r w:rsidRPr="00FA0518">
        <w:t>Staff</w:t>
      </w:r>
      <w:r w:rsidRPr="00FA0518">
        <w:rPr>
          <w:rFonts w:eastAsia="Menlo Regular"/>
        </w:rPr>
        <w:t xml:space="preserve"> </w:t>
      </w:r>
      <w:r>
        <w:rPr>
          <w:rFonts w:ascii="MS Mincho" w:eastAsia="MS Mincho" w:hAnsi="MS Mincho" w:cs="MS Mincho"/>
        </w:rPr>
        <w:tab/>
      </w:r>
      <w:r w:rsidRPr="00FA0518">
        <w:rPr>
          <w:rFonts w:ascii="MS Mincho" w:eastAsia="MS Mincho" w:hAnsi="MS Mincho" w:cs="MS Mincho"/>
        </w:rPr>
        <w:t>☐</w:t>
      </w:r>
      <w:r w:rsidRPr="00FA0518">
        <w:t>Other</w:t>
      </w:r>
      <w:r>
        <w:t xml:space="preserve"> - please state……………………………………..</w:t>
      </w:r>
      <w:r w:rsidRPr="00FA0518">
        <w:rPr>
          <w:rFonts w:eastAsia="Menlo Regular"/>
        </w:rPr>
        <w:t xml:space="preserve">   </w:t>
      </w:r>
    </w:p>
    <w:p w14:paraId="15932BFE" w14:textId="77777777" w:rsidR="00EE684B" w:rsidRPr="00FA0518" w:rsidRDefault="00EE684B" w:rsidP="00EE684B"/>
    <w:p w14:paraId="4A0B6333" w14:textId="77777777" w:rsidR="00EE684B" w:rsidRPr="00FA0518" w:rsidRDefault="00EE684B" w:rsidP="00EE68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1E970A6" w14:textId="77777777" w:rsidR="00EE684B" w:rsidRDefault="00EE684B" w:rsidP="00EE68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FA0518">
        <w:rPr>
          <w:rFonts w:ascii="MS Mincho" w:eastAsia="MS Mincho" w:hAnsi="MS Mincho" w:cs="MS Mincho"/>
        </w:rPr>
        <w:t>☐</w:t>
      </w:r>
      <w:r>
        <w:t xml:space="preserve">I agree with the proposal for St John’s CE Academy to join </w:t>
      </w:r>
      <w:proofErr w:type="spellStart"/>
      <w:r>
        <w:t>SaGe</w:t>
      </w:r>
      <w:proofErr w:type="spellEnd"/>
      <w:r>
        <w:t xml:space="preserve"> MAT</w:t>
      </w:r>
    </w:p>
    <w:p w14:paraId="639350F7" w14:textId="77777777" w:rsidR="00EE684B" w:rsidRPr="00FA0518" w:rsidRDefault="00EE684B" w:rsidP="00EE68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5960A92" w14:textId="77777777" w:rsidR="00EE684B" w:rsidRDefault="00EE684B" w:rsidP="00EE68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FA0518">
        <w:rPr>
          <w:rFonts w:ascii="MS Mincho" w:eastAsia="MS Mincho" w:hAnsi="MS Mincho" w:cs="MS Mincho"/>
        </w:rPr>
        <w:t>☐</w:t>
      </w:r>
      <w:r>
        <w:t xml:space="preserve">I do not agree with the proposal for St John’s CE Academy to join </w:t>
      </w:r>
      <w:proofErr w:type="spellStart"/>
      <w:r>
        <w:t>SaGe</w:t>
      </w:r>
      <w:proofErr w:type="spellEnd"/>
      <w:r>
        <w:t xml:space="preserve"> MAT</w:t>
      </w:r>
    </w:p>
    <w:p w14:paraId="082039AA" w14:textId="77777777" w:rsidR="00EE684B" w:rsidRDefault="00EE684B" w:rsidP="00EE68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750F231" w14:textId="77777777" w:rsidR="00EE684B" w:rsidRDefault="00EE684B" w:rsidP="00EE68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Please provide further comments / questions ….</w:t>
      </w:r>
    </w:p>
    <w:p w14:paraId="57682DEC" w14:textId="77777777" w:rsidR="00EE684B" w:rsidRDefault="00EE684B" w:rsidP="00EE68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2B694B2" w14:textId="77777777" w:rsidR="00EE684B" w:rsidRPr="00FA0518" w:rsidRDefault="00EE684B" w:rsidP="00EE68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FA0518">
        <w:rPr>
          <w:rFonts w:eastAsia="Menlo Regular"/>
        </w:rPr>
        <w:t xml:space="preserve">    </w:t>
      </w:r>
    </w:p>
    <w:p w14:paraId="417341F6" w14:textId="77777777" w:rsidR="00EE684B" w:rsidRPr="00FA0518" w:rsidRDefault="00EE684B" w:rsidP="00EE68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DB65746" w14:textId="77777777" w:rsidR="00EE684B" w:rsidRPr="00FA0518" w:rsidRDefault="00EE684B" w:rsidP="00EE68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73F219F" w14:textId="77777777" w:rsidR="00EE684B" w:rsidRPr="00FA0518" w:rsidRDefault="00EE684B" w:rsidP="00EE68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BF9C115" w14:textId="77777777" w:rsidR="00EE684B" w:rsidRPr="00FA0518" w:rsidRDefault="00EE684B" w:rsidP="00EE68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77100D2" w14:textId="77777777" w:rsidR="00EE684B" w:rsidRPr="00FA0518" w:rsidRDefault="00EE684B" w:rsidP="00EE68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53948FD" w14:textId="77777777" w:rsidR="00EE684B" w:rsidRPr="00FA0518" w:rsidRDefault="00EE684B" w:rsidP="00EE68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1B1DD6F" w14:textId="77777777" w:rsidR="00EE684B" w:rsidRPr="00FA0518" w:rsidRDefault="00EE684B" w:rsidP="00EE68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F88EF1F" w14:textId="77777777" w:rsidR="00EE684B" w:rsidRDefault="00EE684B" w:rsidP="00EE68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34A6595" w14:textId="77777777" w:rsidR="00EE684B" w:rsidRDefault="00EE684B" w:rsidP="00EE68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827DF7E" w14:textId="77777777" w:rsidR="00EE684B" w:rsidRDefault="00EE684B" w:rsidP="00EE68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CB5C0DC" w14:textId="77777777" w:rsidR="00EE684B" w:rsidRDefault="00EE684B" w:rsidP="00EE68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3B49AD4" w14:textId="77777777" w:rsidR="00EE684B" w:rsidRDefault="00EE684B" w:rsidP="00EE68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2A487DE" w14:textId="77777777" w:rsidR="00EE684B" w:rsidRDefault="00EE684B" w:rsidP="00EE68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CFD02BF" w14:textId="77777777" w:rsidR="00EE684B" w:rsidRDefault="00EE684B" w:rsidP="00EE68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15F54F3" w14:textId="77777777" w:rsidR="00EE684B" w:rsidRPr="00FA0518" w:rsidRDefault="00EE684B" w:rsidP="00EE68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14AA68D" w14:textId="77777777" w:rsidR="00EE684B" w:rsidRPr="00FA0518" w:rsidRDefault="00EE684B" w:rsidP="00EE68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7E43281" w14:textId="77777777" w:rsidR="00EE684B" w:rsidRPr="00FA0518" w:rsidRDefault="00EE684B" w:rsidP="00EE68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872836A" w14:textId="77777777" w:rsidR="00EE684B" w:rsidRPr="00FA0518" w:rsidRDefault="00EE684B" w:rsidP="00EE68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C28396C" w14:textId="77777777" w:rsidR="00EE684B" w:rsidRPr="00FA0518" w:rsidRDefault="00EE684B" w:rsidP="00EE68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E2FBBC1" w14:textId="77777777" w:rsidR="00EE684B" w:rsidRPr="00FA0518" w:rsidRDefault="00EE684B" w:rsidP="00EE68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8429496" w14:textId="77777777" w:rsidR="00EE684B" w:rsidRPr="00FA0518" w:rsidRDefault="00EE684B" w:rsidP="00EE684B">
      <w:pPr>
        <w:ind w:left="360"/>
      </w:pPr>
    </w:p>
    <w:p w14:paraId="1D4AFE2F" w14:textId="77777777" w:rsidR="00EE684B" w:rsidRPr="00FA0518" w:rsidRDefault="00EE684B" w:rsidP="00EE684B">
      <w:pPr>
        <w:ind w:left="360"/>
      </w:pPr>
    </w:p>
    <w:p w14:paraId="610613AF" w14:textId="77777777" w:rsidR="00EE684B" w:rsidRDefault="00EE684B" w:rsidP="00EE684B">
      <w:pPr>
        <w:rPr>
          <w:b/>
        </w:rPr>
      </w:pPr>
      <w:r w:rsidRPr="00FA0518">
        <w:t xml:space="preserve">Your written response should be handed in at the school’s office and marked “Private and Confidential by no later than </w:t>
      </w:r>
      <w:r>
        <w:rPr>
          <w:b/>
        </w:rPr>
        <w:t>3:30</w:t>
      </w:r>
      <w:r w:rsidRPr="00FA0518">
        <w:rPr>
          <w:b/>
        </w:rPr>
        <w:t xml:space="preserve">pm on Friday </w:t>
      </w:r>
      <w:r>
        <w:rPr>
          <w:b/>
        </w:rPr>
        <w:t>19</w:t>
      </w:r>
      <w:r w:rsidRPr="00EE684B">
        <w:rPr>
          <w:b/>
          <w:vertAlign w:val="superscript"/>
        </w:rPr>
        <w:t>th</w:t>
      </w:r>
      <w:r>
        <w:rPr>
          <w:b/>
        </w:rPr>
        <w:t xml:space="preserve"> July 2019</w:t>
      </w:r>
      <w:r w:rsidRPr="00FA0518">
        <w:rPr>
          <w:b/>
        </w:rPr>
        <w:t xml:space="preserve">. </w:t>
      </w:r>
    </w:p>
    <w:p w14:paraId="412E0CC5" w14:textId="77777777" w:rsidR="00EE684B" w:rsidRDefault="00EE684B" w:rsidP="00EE684B"/>
    <w:p w14:paraId="1EACC67F" w14:textId="1E487A23" w:rsidR="00EE684B" w:rsidRPr="00E2717C" w:rsidRDefault="00EE684B" w:rsidP="00EE684B">
      <w:pPr>
        <w:rPr>
          <w:color w:val="auto"/>
        </w:rPr>
      </w:pPr>
      <w:r w:rsidRPr="00FA0518">
        <w:t>Alternatively, you can e-mail your response to:</w:t>
      </w:r>
      <w:r>
        <w:rPr>
          <w:color w:val="FF0000"/>
        </w:rPr>
        <w:t xml:space="preserve"> </w:t>
      </w:r>
      <w:r w:rsidR="00E2717C" w:rsidRPr="00E2717C">
        <w:rPr>
          <w:color w:val="auto"/>
        </w:rPr>
        <w:t>admin@stjohnsceacademy.co.uk</w:t>
      </w:r>
    </w:p>
    <w:p w14:paraId="6547C350" w14:textId="77777777" w:rsidR="00EE684B" w:rsidRPr="00FA0518" w:rsidRDefault="00EE684B" w:rsidP="00EE684B">
      <w:r w:rsidRPr="00FA0518">
        <w:rPr>
          <w:color w:val="FF0000"/>
        </w:rPr>
        <w:t xml:space="preserve">  </w:t>
      </w:r>
    </w:p>
    <w:p w14:paraId="0D1CB15A" w14:textId="77777777" w:rsidR="00EF664E" w:rsidRDefault="00EE684B">
      <w:r w:rsidRPr="00FA0518">
        <w:t>Thank you for taking the time to respond to the consultatio</w:t>
      </w:r>
      <w:r>
        <w:t>n</w:t>
      </w:r>
      <w:bookmarkStart w:id="0" w:name="_GoBack"/>
      <w:bookmarkEnd w:id="0"/>
    </w:p>
    <w:sectPr w:rsidR="00EF664E" w:rsidSect="00224CEA">
      <w:footerReference w:type="even" r:id="rId9"/>
      <w:footerReference w:type="default" r:id="rId10"/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47A7F" w14:textId="77777777" w:rsidR="00000000" w:rsidRDefault="00E2717C">
      <w:r>
        <w:separator/>
      </w:r>
    </w:p>
  </w:endnote>
  <w:endnote w:type="continuationSeparator" w:id="0">
    <w:p w14:paraId="315F593C" w14:textId="77777777" w:rsidR="00000000" w:rsidRDefault="00E2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enlo Regular">
    <w:charset w:val="00"/>
    <w:family w:val="swiss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74C3C" w14:textId="77777777" w:rsidR="00FA0518" w:rsidRDefault="00EE684B" w:rsidP="00605B3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24712A" w14:textId="77777777" w:rsidR="00FA0518" w:rsidRDefault="00E271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C0877" w14:textId="77777777" w:rsidR="00FA0518" w:rsidRDefault="00EE684B" w:rsidP="00605B3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717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BD7F18" w14:textId="77777777" w:rsidR="00FA0518" w:rsidRDefault="00E271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E709B" w14:textId="77777777" w:rsidR="00000000" w:rsidRDefault="00E2717C">
      <w:r>
        <w:separator/>
      </w:r>
    </w:p>
  </w:footnote>
  <w:footnote w:type="continuationSeparator" w:id="0">
    <w:p w14:paraId="17A58131" w14:textId="77777777" w:rsidR="00000000" w:rsidRDefault="00E27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4B"/>
    <w:rsid w:val="00592BBE"/>
    <w:rsid w:val="00E15AD7"/>
    <w:rsid w:val="00E2717C"/>
    <w:rsid w:val="00EE684B"/>
    <w:rsid w:val="00E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7AC51"/>
  <w14:defaultImageDpi w14:val="32767"/>
  <w15:chartTrackingRefBased/>
  <w15:docId w15:val="{4E427362-86BC-AD41-94F0-07AF6967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E684B"/>
    <w:pPr>
      <w:widowControl w:val="0"/>
    </w:pPr>
    <w:rPr>
      <w:rFonts w:ascii="Arial" w:eastAsia="Arial" w:hAnsi="Arial" w:cs="Arial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E68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84B"/>
    <w:rPr>
      <w:rFonts w:ascii="Arial" w:eastAsia="Arial" w:hAnsi="Arial" w:cs="Arial"/>
      <w:color w:val="00000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E684B"/>
  </w:style>
  <w:style w:type="paragraph" w:styleId="BalloonText">
    <w:name w:val="Balloon Text"/>
    <w:basedOn w:val="Normal"/>
    <w:link w:val="BalloonTextChar"/>
    <w:uiPriority w:val="99"/>
    <w:semiHidden/>
    <w:unhideWhenUsed/>
    <w:rsid w:val="00E271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7C"/>
    <w:rPr>
      <w:rFonts w:ascii="Segoe UI" w:eastAsia="Arial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7427887A0FE4092B674D5B056D12C" ma:contentTypeVersion="10" ma:contentTypeDescription="Create a new document." ma:contentTypeScope="" ma:versionID="4370bc962e4d5e0624680326b3bec4b9">
  <xsd:schema xmlns:xsd="http://www.w3.org/2001/XMLSchema" xmlns:xs="http://www.w3.org/2001/XMLSchema" xmlns:p="http://schemas.microsoft.com/office/2006/metadata/properties" xmlns:ns2="ff85b102-2f1f-4022-b146-d1509dc7fba4" xmlns:ns3="9a96cd2e-9716-4aa6-ab4c-aa423b8ad0e8" targetNamespace="http://schemas.microsoft.com/office/2006/metadata/properties" ma:root="true" ma:fieldsID="90c8946963a689243ea53df44c80630a" ns2:_="" ns3:_="">
    <xsd:import namespace="ff85b102-2f1f-4022-b146-d1509dc7fba4"/>
    <xsd:import namespace="9a96cd2e-9716-4aa6-ab4c-aa423b8ad0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5b102-2f1f-4022-b146-d1509dc7fb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6cd2e-9716-4aa6-ab4c-aa423b8ad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153E88-BF7E-44CD-B030-1A42D8B56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5b102-2f1f-4022-b146-d1509dc7fba4"/>
    <ds:schemaRef ds:uri="9a96cd2e-9716-4aa6-ab4c-aa423b8ad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F07EB7-0E30-4075-A470-EA80FAB93F06}">
  <ds:schemaRefs>
    <ds:schemaRef ds:uri="http://purl.org/dc/elements/1.1/"/>
    <ds:schemaRef ds:uri="http://schemas.microsoft.com/office/2006/metadata/properties"/>
    <ds:schemaRef ds:uri="ff85b102-2f1f-4022-b146-d1509dc7fba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a96cd2e-9716-4aa6-ab4c-aa423b8ad0e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C5863E-A62A-47B5-89CB-D7742A29A8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F076766B</Template>
  <TotalTime>0</TotalTime>
  <Pages>1</Pages>
  <Words>128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Kershaw</dc:creator>
  <cp:keywords/>
  <dc:description/>
  <cp:lastModifiedBy>PCooke</cp:lastModifiedBy>
  <cp:revision>2</cp:revision>
  <cp:lastPrinted>2019-06-21T13:26:00Z</cp:lastPrinted>
  <dcterms:created xsi:type="dcterms:W3CDTF">2019-06-21T13:26:00Z</dcterms:created>
  <dcterms:modified xsi:type="dcterms:W3CDTF">2019-06-21T13:26:00Z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0x01010088F7427887A0FE4092B674D5B056D12C</vt:lpwstr>
  </property>
</Properties>
</file>