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84" w:rsidRDefault="00400F84">
      <w:r>
        <w:rPr>
          <w:noProof/>
          <w:lang w:eastAsia="en-GB"/>
        </w:rPr>
        <mc:AlternateContent>
          <mc:Choice Requires="wpg">
            <w:drawing>
              <wp:anchor distT="0" distB="0" distL="114300" distR="114300" simplePos="0" relativeHeight="251658240" behindDoc="0" locked="0" layoutInCell="1" allowOverlap="1">
                <wp:simplePos x="0" y="0"/>
                <wp:positionH relativeFrom="margin">
                  <wp:posOffset>-495300</wp:posOffset>
                </wp:positionH>
                <wp:positionV relativeFrom="paragraph">
                  <wp:posOffset>-885825</wp:posOffset>
                </wp:positionV>
                <wp:extent cx="6697345" cy="1991360"/>
                <wp:effectExtent l="0" t="0" r="825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345" cy="1991360"/>
                          <a:chOff x="-66675" y="-104775"/>
                          <a:chExt cx="6697345" cy="1991360"/>
                        </a:xfrm>
                      </wpg:grpSpPr>
                      <pic:pic xmlns:pic="http://schemas.openxmlformats.org/drawingml/2006/picture">
                        <pic:nvPicPr>
                          <pic:cNvPr id="2" name="Picture 3" descr="SaGe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6675" y="-104775"/>
                            <a:ext cx="101981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
                        <wps:cNvSpPr txBox="1">
                          <a:spLocks noChangeArrowheads="1"/>
                        </wps:cNvSpPr>
                        <wps:spPr bwMode="auto">
                          <a:xfrm>
                            <a:off x="552450" y="0"/>
                            <a:ext cx="5692775" cy="72517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00F84" w:rsidRPr="00915795" w:rsidRDefault="00400F84" w:rsidP="00400F84">
                              <w:pPr>
                                <w:widowControl w:val="0"/>
                                <w:jc w:val="center"/>
                                <w:rPr>
                                  <w:rFonts w:ascii="Calibri" w:hAnsi="Calibri" w:cs="Calibri"/>
                                  <w:b/>
                                  <w:bCs/>
                                  <w:color w:val="0000CC"/>
                                  <w:sz w:val="8"/>
                                  <w:szCs w:val="8"/>
                                </w:rPr>
                              </w:pPr>
                              <w:r w:rsidRPr="00915795">
                                <w:rPr>
                                  <w:rFonts w:ascii="Calibri" w:hAnsi="Calibri" w:cs="Calibri"/>
                                  <w:b/>
                                  <w:bCs/>
                                  <w:color w:val="0000CC"/>
                                  <w:sz w:val="32"/>
                                  <w:szCs w:val="32"/>
                                </w:rPr>
                                <w:t>ST JOHN’S CHURCH OF ENGLAND ACADEMY</w:t>
                              </w:r>
                            </w:p>
                            <w:p w:rsidR="00400F84" w:rsidRPr="00915795" w:rsidRDefault="00400F84" w:rsidP="00400F84">
                              <w:pPr>
                                <w:widowControl w:val="0"/>
                                <w:jc w:val="center"/>
                                <w:rPr>
                                  <w:rFonts w:ascii="Calibri Light" w:hAnsi="Calibri Light" w:cs="Calibri Light"/>
                                  <w:color w:val="000000"/>
                                  <w:sz w:val="8"/>
                                  <w:szCs w:val="8"/>
                                </w:rPr>
                              </w:pPr>
                              <w:proofErr w:type="spellStart"/>
                              <w:r w:rsidRPr="00915795">
                                <w:rPr>
                                  <w:rFonts w:ascii="Calibri Light" w:hAnsi="Calibri Light" w:cs="Calibri Light"/>
                                  <w:b/>
                                  <w:bCs/>
                                </w:rPr>
                                <w:t>Headteacher</w:t>
                              </w:r>
                              <w:proofErr w:type="spellEnd"/>
                              <w:r w:rsidRPr="00915795">
                                <w:rPr>
                                  <w:rFonts w:ascii="Calibri Light" w:hAnsi="Calibri Light" w:cs="Calibri Light"/>
                                  <w:b/>
                                  <w:bCs/>
                                </w:rPr>
                                <w:t xml:space="preserve">: Miss Large </w:t>
                              </w:r>
                              <w:proofErr w:type="spellStart"/>
                              <w:proofErr w:type="gramStart"/>
                              <w:r w:rsidRPr="00915795">
                                <w:rPr>
                                  <w:rFonts w:ascii="Calibri Light" w:hAnsi="Calibri Light" w:cs="Calibri Light"/>
                                  <w:b/>
                                  <w:bCs/>
                                </w:rPr>
                                <w:t>B.Ed</w:t>
                              </w:r>
                              <w:proofErr w:type="spellEnd"/>
                              <w:r w:rsidRPr="00915795">
                                <w:rPr>
                                  <w:rFonts w:ascii="Calibri Light" w:hAnsi="Calibri Light" w:cs="Calibri Light"/>
                                  <w:b/>
                                  <w:bCs/>
                                </w:rPr>
                                <w:t>(</w:t>
                              </w:r>
                              <w:proofErr w:type="spellStart"/>
                              <w:proofErr w:type="gramEnd"/>
                              <w:r w:rsidRPr="00915795">
                                <w:rPr>
                                  <w:rFonts w:ascii="Calibri Light" w:hAnsi="Calibri Light" w:cs="Calibri Light"/>
                                  <w:b/>
                                  <w:bCs/>
                                </w:rPr>
                                <w:t>Hons</w:t>
                              </w:r>
                              <w:proofErr w:type="spellEnd"/>
                              <w:r w:rsidRPr="00915795">
                                <w:rPr>
                                  <w:rFonts w:ascii="Calibri Light" w:hAnsi="Calibri Light" w:cs="Calibri Light"/>
                                  <w:b/>
                                  <w:bCs/>
                                </w:rPr>
                                <w:t>)</w:t>
                              </w:r>
                            </w:p>
                            <w:p w:rsidR="00400F84" w:rsidRPr="00915795" w:rsidRDefault="00400F84" w:rsidP="00400F84">
                              <w:pPr>
                                <w:widowControl w:val="0"/>
                                <w:jc w:val="center"/>
                                <w:rPr>
                                  <w:rFonts w:ascii="Calibri Light" w:hAnsi="Calibri Light" w:cs="Calibri Light"/>
                                </w:rPr>
                              </w:pPr>
                              <w:r w:rsidRPr="00915795">
                                <w:rPr>
                                  <w:rFonts w:ascii="Calibri Light" w:hAnsi="Calibri Light" w:cs="Calibri Light"/>
                                </w:rPr>
                                <w:t>www.stjohnsceacademy.co.uk</w:t>
                              </w:r>
                            </w:p>
                          </w:txbxContent>
                        </wps:txbx>
                        <wps:bodyPr rot="0" vert="horz" wrap="square" lIns="36576" tIns="36576" rIns="36576" bIns="36576" anchor="t" anchorCtr="0" upright="1">
                          <a:noAutofit/>
                        </wps:bodyPr>
                      </wps:wsp>
                      <wps:wsp>
                        <wps:cNvPr id="4" name="Text Box 2"/>
                        <wps:cNvSpPr txBox="1">
                          <a:spLocks noChangeArrowheads="1"/>
                        </wps:cNvSpPr>
                        <wps:spPr bwMode="auto">
                          <a:xfrm>
                            <a:off x="76200" y="781050"/>
                            <a:ext cx="1932305" cy="110553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400F84" w:rsidRPr="00D5440E" w:rsidRDefault="00400F84" w:rsidP="00400F84">
                              <w:pPr>
                                <w:widowControl w:val="0"/>
                                <w:rPr>
                                  <w:rFonts w:ascii="Calibri Light" w:hAnsi="Calibri Light" w:cs="Calibri Light"/>
                                </w:rPr>
                              </w:pPr>
                            </w:p>
                          </w:txbxContent>
                        </wps:txbx>
                        <wps:bodyPr rot="0" vert="horz" wrap="square" lIns="36576" tIns="36576" rIns="36576" bIns="36576" anchor="t" anchorCtr="0" upright="1">
                          <a:noAutofit/>
                        </wps:bodyPr>
                      </wps:wsp>
                      <pic:pic xmlns:pic="http://schemas.openxmlformats.org/drawingml/2006/picture">
                        <pic:nvPicPr>
                          <pic:cNvPr id="5" name="Picture 4" descr="sch logo 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24500" y="1270"/>
                            <a:ext cx="1106170"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pt;margin-top:-69.75pt;width:527.35pt;height:156.8pt;z-index:251658240;mso-position-horizontal-relative:margin" coordorigin="-666,-1047" coordsize="66973,19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aGe logo" style="position:absolute;left:-666;top:-1047;width:10197;height:6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Yy+a/AAAA2gAAAA8AAABkcnMvZG93bnJldi54bWxEj0uLwjAUhfcD/odwhdmNqV0MWo0igkN2&#10;ox3dX5prW2xuShP7+PdmYGCWh/P4ONv9aBvRU+drxwqWiwQEceFMzaWC68/pYwXCB2SDjWNSMJGH&#10;/W72tsXMuIEv1OehFHGEfYYKqhDaTEpfVGTRL1xLHL276yyGKLtSmg6HOG4bmSbJp7RYcyRU2NKx&#10;ouKRP23kNnxM9Xi+8Xq6rb/0SZP81kq9z8fDBkSgMfyH/9raKEjh90q8AXL3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2MvmvwAAANoAAAAPAAAAAAAAAAAAAAAAAJ8CAABk&#10;cnMvZG93bnJldi54bWxQSwUGAAAAAAQABAD3AAAAiwMAAAAA&#10;">
                  <v:imagedata r:id="rId7" o:title="SaGe logo"/>
                  <v:path arrowok="t"/>
                </v:shape>
                <v:shapetype id="_x0000_t202" coordsize="21600,21600" o:spt="202" path="m,l,21600r21600,l21600,xe">
                  <v:stroke joinstyle="miter"/>
                  <v:path gradientshapeok="t" o:connecttype="rect"/>
                </v:shapetype>
                <v:shape id="Text Box 1" o:spid="_x0000_s1028" type="#_x0000_t202" style="position:absolute;left:5524;width:56928;height:7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wksQA&#10;AADaAAAADwAAAGRycy9kb3ducmV2LnhtbESPT2sCMRTE74LfITyhF6nZKkrZGkUKpeqp/sPrY/O6&#10;u7p5WTapG/30piB4HGbmN8x0HkwlLtS40rKCt0ECgjizuuRcwX739foOwnlkjZVlUnAlB/NZtzPF&#10;VNuWN3TZ+lxECLsUFRTe16mULivIoBvYmjh6v7Yx6KNscqkbbCPcVHKYJBNpsOS4UGBNnwVl5+2f&#10;UbDu82F8/LmF77VbnXbnkO+rYavUSy8sPkB4Cv4ZfrSXWsEI/q/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cJLEAAAA2gAAAA8AAAAAAAAAAAAAAAAAmAIAAGRycy9k&#10;b3ducmV2LnhtbFBLBQYAAAAABAAEAPUAAACJAwAAAAA=&#10;" filled="f" fillcolor="#5b9bd5" stroked="f" strokeweight="2pt">
                  <v:textbox inset="2.88pt,2.88pt,2.88pt,2.88pt">
                    <w:txbxContent>
                      <w:p w:rsidR="00400F84" w:rsidRPr="00915795" w:rsidRDefault="00400F84" w:rsidP="00400F84">
                        <w:pPr>
                          <w:widowControl w:val="0"/>
                          <w:jc w:val="center"/>
                          <w:rPr>
                            <w:rFonts w:ascii="Calibri" w:hAnsi="Calibri" w:cs="Calibri"/>
                            <w:b/>
                            <w:bCs/>
                            <w:color w:val="0000CC"/>
                            <w:sz w:val="8"/>
                            <w:szCs w:val="8"/>
                          </w:rPr>
                        </w:pPr>
                        <w:r w:rsidRPr="00915795">
                          <w:rPr>
                            <w:rFonts w:ascii="Calibri" w:hAnsi="Calibri" w:cs="Calibri"/>
                            <w:b/>
                            <w:bCs/>
                            <w:color w:val="0000CC"/>
                            <w:sz w:val="32"/>
                            <w:szCs w:val="32"/>
                          </w:rPr>
                          <w:t>ST JOHN’S CHURCH OF ENGLAND ACADEMY</w:t>
                        </w:r>
                      </w:p>
                      <w:p w:rsidR="00400F84" w:rsidRPr="00915795" w:rsidRDefault="00400F84" w:rsidP="00400F84">
                        <w:pPr>
                          <w:widowControl w:val="0"/>
                          <w:jc w:val="center"/>
                          <w:rPr>
                            <w:rFonts w:ascii="Calibri Light" w:hAnsi="Calibri Light" w:cs="Calibri Light"/>
                            <w:color w:val="000000"/>
                            <w:sz w:val="8"/>
                            <w:szCs w:val="8"/>
                          </w:rPr>
                        </w:pPr>
                        <w:proofErr w:type="spellStart"/>
                        <w:r w:rsidRPr="00915795">
                          <w:rPr>
                            <w:rFonts w:ascii="Calibri Light" w:hAnsi="Calibri Light" w:cs="Calibri Light"/>
                            <w:b/>
                            <w:bCs/>
                          </w:rPr>
                          <w:t>Headteacher</w:t>
                        </w:r>
                        <w:proofErr w:type="spellEnd"/>
                        <w:r w:rsidRPr="00915795">
                          <w:rPr>
                            <w:rFonts w:ascii="Calibri Light" w:hAnsi="Calibri Light" w:cs="Calibri Light"/>
                            <w:b/>
                            <w:bCs/>
                          </w:rPr>
                          <w:t xml:space="preserve">: Miss Large </w:t>
                        </w:r>
                        <w:proofErr w:type="spellStart"/>
                        <w:proofErr w:type="gramStart"/>
                        <w:r w:rsidRPr="00915795">
                          <w:rPr>
                            <w:rFonts w:ascii="Calibri Light" w:hAnsi="Calibri Light" w:cs="Calibri Light"/>
                            <w:b/>
                            <w:bCs/>
                          </w:rPr>
                          <w:t>B.Ed</w:t>
                        </w:r>
                        <w:proofErr w:type="spellEnd"/>
                        <w:r w:rsidRPr="00915795">
                          <w:rPr>
                            <w:rFonts w:ascii="Calibri Light" w:hAnsi="Calibri Light" w:cs="Calibri Light"/>
                            <w:b/>
                            <w:bCs/>
                          </w:rPr>
                          <w:t>(</w:t>
                        </w:r>
                        <w:proofErr w:type="spellStart"/>
                        <w:proofErr w:type="gramEnd"/>
                        <w:r w:rsidRPr="00915795">
                          <w:rPr>
                            <w:rFonts w:ascii="Calibri Light" w:hAnsi="Calibri Light" w:cs="Calibri Light"/>
                            <w:b/>
                            <w:bCs/>
                          </w:rPr>
                          <w:t>Hons</w:t>
                        </w:r>
                        <w:proofErr w:type="spellEnd"/>
                        <w:r w:rsidRPr="00915795">
                          <w:rPr>
                            <w:rFonts w:ascii="Calibri Light" w:hAnsi="Calibri Light" w:cs="Calibri Light"/>
                            <w:b/>
                            <w:bCs/>
                          </w:rPr>
                          <w:t>)</w:t>
                        </w:r>
                      </w:p>
                      <w:p w:rsidR="00400F84" w:rsidRPr="00915795" w:rsidRDefault="00400F84" w:rsidP="00400F84">
                        <w:pPr>
                          <w:widowControl w:val="0"/>
                          <w:jc w:val="center"/>
                          <w:rPr>
                            <w:rFonts w:ascii="Calibri Light" w:hAnsi="Calibri Light" w:cs="Calibri Light"/>
                          </w:rPr>
                        </w:pPr>
                        <w:r w:rsidRPr="00915795">
                          <w:rPr>
                            <w:rFonts w:ascii="Calibri Light" w:hAnsi="Calibri Light" w:cs="Calibri Light"/>
                          </w:rPr>
                          <w:t>www.stjohnsceacademy.co.uk</w:t>
                        </w:r>
                      </w:p>
                    </w:txbxContent>
                  </v:textbox>
                </v:shape>
                <v:shape id="Text Box 2" o:spid="_x0000_s1029" type="#_x0000_t202" style="position:absolute;left:762;top:7810;width:19323;height:1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o5sQA&#10;AADaAAAADwAAAGRycy9kb3ducmV2LnhtbESPT2sCMRTE74LfITyhF6nZikrZGkUKpeqp/sPrY/O6&#10;u7p5WTapG/30piB4HGbmN8x0HkwlLtS40rKCt0ECgjizuuRcwX739foOwnlkjZVlUnAlB/NZtzPF&#10;VNuWN3TZ+lxECLsUFRTe16mULivIoBvYmjh6v7Yx6KNscqkbbCPcVHKYJBNpsOS4UGBNnwVl5+2f&#10;UbDu82F8/LmF77VbnXbnkO+rYavUSy8sPkB4Cv4ZfrSXWsEI/q/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6ObEAAAA2gAAAA8AAAAAAAAAAAAAAAAAmAIAAGRycy9k&#10;b3ducmV2LnhtbFBLBQYAAAAABAAEAPUAAACJAwAAAAA=&#10;" filled="f" fillcolor="#5b9bd5" stroked="f" strokeweight="2pt">
                  <v:textbox inset="2.88pt,2.88pt,2.88pt,2.88pt">
                    <w:txbxContent>
                      <w:p w:rsidR="00400F84" w:rsidRPr="00D5440E" w:rsidRDefault="00400F84" w:rsidP="00400F84">
                        <w:pPr>
                          <w:widowControl w:val="0"/>
                          <w:rPr>
                            <w:rFonts w:ascii="Calibri Light" w:hAnsi="Calibri Light" w:cs="Calibri Light"/>
                          </w:rPr>
                        </w:pPr>
                      </w:p>
                    </w:txbxContent>
                  </v:textbox>
                </v:shape>
                <v:shape id="Picture 4" o:spid="_x0000_s1030" type="#_x0000_t75" alt="sch logo 5" style="position:absolute;left:55245;top:12;width:11061;height:10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WiFnAAAAA2gAAAA8AAABkcnMvZG93bnJldi54bWxEj0+LwjAUxO+C3yE8wZtNVdSlaxQRlL36&#10;B7w+m7dt2ealJKm2++nNwoLHYWZ+w6y3nanFg5yvLCuYJikI4tzqigsF18th8gHCB2SNtWVS0JOH&#10;7WY4WGOm7ZNP9DiHQkQI+wwVlCE0mZQ+L8mgT2xDHL1v6wyGKF0htcNnhJtaztJ0KQ1WHBdKbGhf&#10;Uv5zbo0CpLy9F32rf+1xfznt3Dys+ptS41G3+wQRqAvv8H/7SytYwN+VeAPk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ZaIWcAAAADaAAAADwAAAAAAAAAAAAAAAACfAgAA&#10;ZHJzL2Rvd25yZXYueG1sUEsFBgAAAAAEAAQA9wAAAIwDAAAAAA==&#10;">
                  <v:imagedata r:id="rId8" o:title="sch logo 5"/>
                  <v:path arrowok="t"/>
                </v:shape>
                <w10:wrap anchorx="margin"/>
              </v:group>
            </w:pict>
          </mc:Fallback>
        </mc:AlternateContent>
      </w:r>
    </w:p>
    <w:p w:rsidR="00400F84" w:rsidRPr="00400F84" w:rsidRDefault="00400F84" w:rsidP="00400F84"/>
    <w:p w:rsidR="00400F84" w:rsidRPr="00400F84" w:rsidRDefault="00400F84" w:rsidP="00400F84"/>
    <w:p w:rsidR="00400F84" w:rsidRPr="00400F84" w:rsidRDefault="00400F84" w:rsidP="00400F84">
      <w:pPr>
        <w:jc w:val="center"/>
        <w:rPr>
          <w:rFonts w:cs="Arial"/>
          <w:b/>
          <w:sz w:val="28"/>
          <w:szCs w:val="28"/>
        </w:rPr>
      </w:pPr>
      <w:r w:rsidRPr="00400F84">
        <w:rPr>
          <w:rFonts w:cs="Arial"/>
          <w:b/>
          <w:sz w:val="28"/>
          <w:szCs w:val="28"/>
        </w:rPr>
        <w:t>ADMISSIONS POLICY</w:t>
      </w:r>
    </w:p>
    <w:p w:rsidR="00400F84" w:rsidRDefault="00400F84" w:rsidP="00400F84">
      <w:pPr>
        <w:ind w:left="720" w:hanging="720"/>
        <w:jc w:val="both"/>
        <w:rPr>
          <w:rFonts w:cs="Arial"/>
          <w:b/>
          <w:u w:val="single"/>
        </w:rPr>
      </w:pPr>
    </w:p>
    <w:p w:rsidR="00400F84" w:rsidRPr="00B67E93" w:rsidRDefault="00400F84" w:rsidP="00400F84">
      <w:pPr>
        <w:ind w:left="720" w:hanging="720"/>
        <w:jc w:val="both"/>
        <w:rPr>
          <w:rFonts w:cs="Arial"/>
          <w:b/>
          <w:u w:val="single"/>
        </w:rPr>
      </w:pPr>
      <w:r w:rsidRPr="00B67E93">
        <w:rPr>
          <w:rFonts w:cs="Arial"/>
          <w:b/>
          <w:u w:val="single"/>
        </w:rPr>
        <w:t>School Ethos statement</w:t>
      </w:r>
    </w:p>
    <w:p w:rsidR="00400F84" w:rsidRPr="00B67E93" w:rsidRDefault="00400F84" w:rsidP="00400F84">
      <w:pPr>
        <w:jc w:val="both"/>
        <w:rPr>
          <w:rFonts w:cs="Arial"/>
        </w:rPr>
      </w:pPr>
      <w:r>
        <w:rPr>
          <w:rFonts w:cs="Arial"/>
        </w:rPr>
        <w:t>St John’s Church of England Academy</w:t>
      </w:r>
      <w:r w:rsidRPr="00B67E93">
        <w:rPr>
          <w:rFonts w:cs="Arial"/>
        </w:rPr>
        <w:t xml:space="preserve"> values highly its Christ</w:t>
      </w:r>
      <w:r>
        <w:rPr>
          <w:rFonts w:cs="Arial"/>
        </w:rPr>
        <w:t xml:space="preserve">ian ethos, its close links with St John’s Church, other </w:t>
      </w:r>
      <w:r w:rsidRPr="00B67E93">
        <w:rPr>
          <w:rFonts w:cs="Arial"/>
        </w:rPr>
        <w:t xml:space="preserve">local churches and the </w:t>
      </w:r>
      <w:r>
        <w:rPr>
          <w:rFonts w:cs="Arial"/>
        </w:rPr>
        <w:t xml:space="preserve">Diocese of </w:t>
      </w:r>
      <w:r w:rsidRPr="00043731">
        <w:rPr>
          <w:rFonts w:cs="Arial"/>
        </w:rPr>
        <w:t>Durham</w:t>
      </w:r>
      <w:r w:rsidRPr="00B67E93">
        <w:rPr>
          <w:rFonts w:cs="Arial"/>
        </w:rPr>
        <w:t>.  We provide a distinctively Christian, yet inclusive, environment in which each child is motivated to acquire skills f</w:t>
      </w:r>
      <w:r>
        <w:rPr>
          <w:rFonts w:cs="Arial"/>
        </w:rPr>
        <w:t>or life and a love of learning enabling them to be, ‘The best they can be’.</w:t>
      </w:r>
      <w:r w:rsidRPr="00B67E93">
        <w:rPr>
          <w:rFonts w:cs="Arial"/>
        </w:rPr>
        <w:t xml:space="preserve"> As a church school, we welcome applications from Christian families, and those of other faiths or none.  We ask all parents applying for a place at our school to respect this ethos and its importance</w:t>
      </w:r>
      <w:r>
        <w:rPr>
          <w:rFonts w:cs="Arial"/>
        </w:rPr>
        <w:t xml:space="preserve"> to the whole school community.</w:t>
      </w:r>
    </w:p>
    <w:p w:rsidR="00400F84" w:rsidRPr="00B67E93" w:rsidRDefault="00400F84" w:rsidP="00400F84">
      <w:pPr>
        <w:jc w:val="both"/>
        <w:rPr>
          <w:rFonts w:cs="Arial"/>
          <w:b/>
          <w:u w:val="single"/>
        </w:rPr>
      </w:pPr>
      <w:r w:rsidRPr="00B67E93">
        <w:rPr>
          <w:rFonts w:cs="Arial"/>
          <w:b/>
          <w:u w:val="single"/>
        </w:rPr>
        <w:t>Introduction</w:t>
      </w:r>
    </w:p>
    <w:p w:rsidR="00400F84" w:rsidRPr="00B67E93" w:rsidRDefault="00400F84" w:rsidP="00400F84">
      <w:pPr>
        <w:jc w:val="both"/>
        <w:rPr>
          <w:rFonts w:cs="Arial"/>
        </w:rPr>
      </w:pPr>
      <w:r>
        <w:rPr>
          <w:rFonts w:cs="Arial"/>
          <w:iCs/>
        </w:rPr>
        <w:t>We intend to admit up to 30</w:t>
      </w:r>
      <w:r w:rsidRPr="00B67E93">
        <w:rPr>
          <w:rFonts w:cs="Arial"/>
          <w:iCs/>
        </w:rPr>
        <w:t xml:space="preserve"> pupils to the Reception year group each academic year</w:t>
      </w:r>
      <w:r w:rsidRPr="00B67E93">
        <w:rPr>
          <w:rFonts w:cs="Arial"/>
          <w:i/>
          <w:iCs/>
        </w:rPr>
        <w:t xml:space="preserve">. </w:t>
      </w:r>
      <w:r w:rsidRPr="00B67E93">
        <w:rPr>
          <w:rFonts w:cs="Arial"/>
        </w:rPr>
        <w:t xml:space="preserve">The </w:t>
      </w:r>
      <w:proofErr w:type="spellStart"/>
      <w:r>
        <w:rPr>
          <w:rFonts w:cs="Arial"/>
        </w:rPr>
        <w:t>SaGe</w:t>
      </w:r>
      <w:proofErr w:type="spellEnd"/>
      <w:r>
        <w:rPr>
          <w:rFonts w:cs="Arial"/>
        </w:rPr>
        <w:t xml:space="preserve"> Trust Board </w:t>
      </w:r>
      <w:r w:rsidRPr="00B67E93">
        <w:rPr>
          <w:rFonts w:cs="Arial"/>
        </w:rPr>
        <w:t>are the admi</w:t>
      </w:r>
      <w:r>
        <w:rPr>
          <w:rFonts w:cs="Arial"/>
        </w:rPr>
        <w:t>ssions authority</w:t>
      </w:r>
      <w:r w:rsidRPr="00B67E93">
        <w:rPr>
          <w:rFonts w:cs="Arial"/>
        </w:rPr>
        <w:t xml:space="preserve"> </w:t>
      </w:r>
      <w:r w:rsidRPr="00C25DA8">
        <w:rPr>
          <w:rFonts w:cs="Arial"/>
        </w:rPr>
        <w:t xml:space="preserve">and  </w:t>
      </w:r>
      <w:r w:rsidRPr="00B67E93">
        <w:rPr>
          <w:rFonts w:cs="Arial"/>
        </w:rPr>
        <w:t>have made every effort to ensure that these arrangements comply with the School Admissions Code 2014 and all relevant legislation, including that on infant class sizes and equal opportunities. This arrangement follows consultation with the Local Authority, all other schools in the area and all other Admission Authorities in the area.</w:t>
      </w:r>
    </w:p>
    <w:p w:rsidR="00400F84" w:rsidRDefault="00400F84" w:rsidP="00400F84">
      <w:pPr>
        <w:jc w:val="both"/>
        <w:rPr>
          <w:rFonts w:cs="Arial"/>
          <w:b/>
          <w:u w:val="single"/>
        </w:rPr>
      </w:pPr>
      <w:r w:rsidRPr="00B67E93">
        <w:rPr>
          <w:rFonts w:cs="Arial"/>
          <w:b/>
          <w:u w:val="single"/>
        </w:rPr>
        <w:t>Admission arrangements to the Reception</w:t>
      </w:r>
      <w:r>
        <w:rPr>
          <w:rFonts w:cs="Arial"/>
          <w:b/>
          <w:u w:val="single"/>
        </w:rPr>
        <w:t xml:space="preserve"> Year in September 2021</w:t>
      </w:r>
    </w:p>
    <w:p w:rsidR="00400F84" w:rsidRPr="00400F84" w:rsidRDefault="00400F84" w:rsidP="00400F84">
      <w:pPr>
        <w:jc w:val="both"/>
        <w:rPr>
          <w:rFonts w:cs="Arial"/>
          <w:b/>
          <w:u w:val="single"/>
        </w:rPr>
      </w:pPr>
      <w:r w:rsidRPr="00B67E93">
        <w:rPr>
          <w:rFonts w:cs="Arial"/>
        </w:rPr>
        <w:t>Parents (see Note 1) wishing to apply for the Reception Year in September must complete the common appli</w:t>
      </w:r>
      <w:r>
        <w:rPr>
          <w:rFonts w:cs="Arial"/>
        </w:rPr>
        <w:t>cation form provided by Darlington Borough Council (DBC)</w:t>
      </w:r>
      <w:r w:rsidRPr="00B67E93">
        <w:rPr>
          <w:rFonts w:cs="Arial"/>
        </w:rPr>
        <w:t xml:space="preserve">.  </w:t>
      </w:r>
      <w:r>
        <w:rPr>
          <w:rFonts w:cs="Arial"/>
        </w:rPr>
        <w:t>This form must</w:t>
      </w:r>
      <w:r w:rsidRPr="00B67E93">
        <w:rPr>
          <w:rFonts w:cs="Arial"/>
        </w:rPr>
        <w:t xml:space="preserve"> be completed even if your chi</w:t>
      </w:r>
      <w:r>
        <w:rPr>
          <w:rFonts w:cs="Arial"/>
        </w:rPr>
        <w:t xml:space="preserve">ld attends our nursery </w:t>
      </w:r>
      <w:r w:rsidRPr="00B67E93">
        <w:rPr>
          <w:rFonts w:cs="Arial"/>
        </w:rPr>
        <w:t xml:space="preserve">or other school nursery /pre-school setting.  The </w:t>
      </w:r>
      <w:r>
        <w:rPr>
          <w:rFonts w:cs="Arial"/>
        </w:rPr>
        <w:t>form must be returned to Darlington Borough Council</w:t>
      </w:r>
      <w:r w:rsidRPr="00B67E93">
        <w:rPr>
          <w:rFonts w:cs="Arial"/>
        </w:rPr>
        <w:t xml:space="preserve"> no later than </w:t>
      </w:r>
      <w:r w:rsidRPr="00B67E93">
        <w:rPr>
          <w:rFonts w:cs="Arial"/>
          <w:u w:val="single"/>
        </w:rPr>
        <w:t>15 January.</w:t>
      </w:r>
      <w:r w:rsidRPr="00B67E93">
        <w:rPr>
          <w:rFonts w:cs="Arial"/>
        </w:rPr>
        <w:t xml:space="preserve">  Applications received after this date will normally only be considered </w:t>
      </w:r>
      <w:r w:rsidRPr="00B67E93">
        <w:rPr>
          <w:rFonts w:cs="Arial"/>
          <w:u w:val="single"/>
        </w:rPr>
        <w:t>after</w:t>
      </w:r>
      <w:r w:rsidRPr="00B67E93">
        <w:rPr>
          <w:rFonts w:cs="Arial"/>
        </w:rPr>
        <w:t xml:space="preserve"> all those received on or before the cut-off date.  Offers and refusals of places will be posted </w:t>
      </w:r>
      <w:r>
        <w:rPr>
          <w:rFonts w:cs="Arial"/>
        </w:rPr>
        <w:t>out by the Local Authority</w:t>
      </w:r>
      <w:r w:rsidRPr="00B67E93">
        <w:rPr>
          <w:rFonts w:cs="Arial"/>
        </w:rPr>
        <w:t>.</w:t>
      </w:r>
    </w:p>
    <w:p w:rsidR="00400F84" w:rsidRPr="00B67E93" w:rsidRDefault="00400F84" w:rsidP="00400F84">
      <w:pPr>
        <w:jc w:val="both"/>
        <w:rPr>
          <w:rFonts w:cs="Arial"/>
          <w:b/>
          <w:u w:val="single"/>
        </w:rPr>
      </w:pPr>
      <w:r w:rsidRPr="00B67E93">
        <w:rPr>
          <w:rFonts w:cs="Arial"/>
          <w:b/>
          <w:u w:val="single"/>
        </w:rPr>
        <w:t>Over-subscription criteria</w:t>
      </w:r>
    </w:p>
    <w:p w:rsidR="00400F84" w:rsidRPr="00B67E93" w:rsidRDefault="00400F84" w:rsidP="00400F84">
      <w:pPr>
        <w:jc w:val="both"/>
        <w:rPr>
          <w:rFonts w:cs="Arial"/>
        </w:rPr>
      </w:pPr>
      <w:r w:rsidRPr="00B67E93">
        <w:rPr>
          <w:rFonts w:cs="Arial"/>
        </w:rPr>
        <w:t xml:space="preserve">Children with a Statement of Special Educational Need or with an Education, Health and Care (EHC) plan </w:t>
      </w:r>
      <w:r>
        <w:rPr>
          <w:rFonts w:cs="Arial"/>
        </w:rPr>
        <w:t>naming St John’s Church of England Academy,</w:t>
      </w:r>
      <w:r w:rsidRPr="00B67E93">
        <w:rPr>
          <w:rFonts w:cs="Arial"/>
        </w:rPr>
        <w:t xml:space="preserve"> will always be offered places.  If there is then greater demand for admission than there are places available, the following criteria will be applied in the order set out below:</w:t>
      </w:r>
    </w:p>
    <w:p w:rsidR="00400F84" w:rsidRPr="00B67E93" w:rsidRDefault="00400F84" w:rsidP="00400F84">
      <w:pPr>
        <w:jc w:val="both"/>
        <w:rPr>
          <w:rFonts w:cs="Arial"/>
        </w:rPr>
      </w:pPr>
    </w:p>
    <w:p w:rsidR="00400F84" w:rsidRPr="00B67E93" w:rsidRDefault="00400F84" w:rsidP="00400F84">
      <w:pPr>
        <w:numPr>
          <w:ilvl w:val="0"/>
          <w:numId w:val="2"/>
        </w:numPr>
        <w:spacing w:after="0" w:line="240" w:lineRule="auto"/>
        <w:jc w:val="both"/>
        <w:rPr>
          <w:rFonts w:cs="Arial"/>
          <w:b/>
          <w:i/>
        </w:rPr>
      </w:pPr>
      <w:r w:rsidRPr="00B67E93">
        <w:rPr>
          <w:rFonts w:cs="Arial"/>
          <w:b/>
        </w:rPr>
        <w:t>Looked-after children and children who were previously looked after</w:t>
      </w:r>
      <w:r w:rsidRPr="00B67E93">
        <w:rPr>
          <w:rFonts w:cs="Arial"/>
        </w:rPr>
        <w:t>, but ceased to be so because, immediately after being looked after, they became subject to an adoption, child arrangements or special guardianship order.  (See Note 2)</w:t>
      </w:r>
    </w:p>
    <w:p w:rsidR="00400F84" w:rsidRPr="00B67E93" w:rsidRDefault="00400F84" w:rsidP="00400F84">
      <w:pPr>
        <w:ind w:left="1440"/>
        <w:jc w:val="both"/>
        <w:rPr>
          <w:rFonts w:cs="Arial"/>
        </w:rPr>
      </w:pPr>
    </w:p>
    <w:p w:rsidR="00400F84" w:rsidRDefault="00400F84" w:rsidP="00400F84">
      <w:pPr>
        <w:numPr>
          <w:ilvl w:val="0"/>
          <w:numId w:val="2"/>
        </w:numPr>
        <w:spacing w:after="0" w:line="240" w:lineRule="auto"/>
        <w:jc w:val="both"/>
        <w:rPr>
          <w:rFonts w:cs="Arial"/>
        </w:rPr>
      </w:pPr>
      <w:r w:rsidRPr="00AA71B0">
        <w:rPr>
          <w:rFonts w:cs="Arial"/>
          <w:b/>
        </w:rPr>
        <w:t>Children previously in state care outside of England</w:t>
      </w:r>
      <w:r w:rsidRPr="00AA71B0">
        <w:rPr>
          <w:rFonts w:cs="Arial"/>
        </w:rPr>
        <w:t xml:space="preserve">.  This refers to children who were previously in state care outside of England, and have ceased to be in state care as a result of being adopted. (see Note 3)  </w:t>
      </w:r>
    </w:p>
    <w:p w:rsidR="00400F84" w:rsidRDefault="00400F84" w:rsidP="00400F84">
      <w:pPr>
        <w:pStyle w:val="ListParagraph"/>
        <w:rPr>
          <w:rFonts w:cs="Arial"/>
        </w:rPr>
      </w:pPr>
    </w:p>
    <w:p w:rsidR="00400F84" w:rsidRPr="00400F84" w:rsidRDefault="00400F84" w:rsidP="00400F84">
      <w:pPr>
        <w:spacing w:after="0" w:line="240" w:lineRule="auto"/>
        <w:jc w:val="both"/>
        <w:rPr>
          <w:rFonts w:cs="Arial"/>
        </w:rPr>
      </w:pPr>
    </w:p>
    <w:p w:rsidR="00400F84" w:rsidRPr="00AA71B0" w:rsidRDefault="00400F84" w:rsidP="00400F84">
      <w:pPr>
        <w:numPr>
          <w:ilvl w:val="0"/>
          <w:numId w:val="2"/>
        </w:numPr>
        <w:spacing w:after="0" w:line="240" w:lineRule="auto"/>
        <w:jc w:val="both"/>
        <w:rPr>
          <w:rFonts w:cs="Arial"/>
        </w:rPr>
      </w:pPr>
      <w:r w:rsidRPr="00AA71B0">
        <w:rPr>
          <w:rFonts w:cs="Arial"/>
          <w:b/>
        </w:rPr>
        <w:lastRenderedPageBreak/>
        <w:t>Children who have exceptional medical or social needs</w:t>
      </w:r>
      <w:r w:rsidRPr="00AA71B0">
        <w:rPr>
          <w:rFonts w:cs="Arial"/>
        </w:rPr>
        <w:t xml:space="preserve"> that make it essential that their child attends St John’s Church of England Academy rather than any other.  These needs must be fully supported by written evidence from the appropriate professional person involv</w:t>
      </w:r>
      <w:r>
        <w:rPr>
          <w:rFonts w:cs="Arial"/>
        </w:rPr>
        <w:t>ed with the family.  (See Note 4</w:t>
      </w:r>
      <w:r w:rsidRPr="00AA71B0">
        <w:rPr>
          <w:rFonts w:cs="Arial"/>
          <w:b/>
          <w:i/>
        </w:rPr>
        <w:t>)</w:t>
      </w:r>
      <w:r>
        <w:rPr>
          <w:rFonts w:cs="Arial"/>
          <w:b/>
          <w:i/>
        </w:rPr>
        <w:t xml:space="preserve"> </w:t>
      </w:r>
    </w:p>
    <w:p w:rsidR="00400F84" w:rsidRPr="00AA71B0" w:rsidRDefault="00400F84" w:rsidP="00400F84">
      <w:pPr>
        <w:ind w:left="1440"/>
        <w:jc w:val="both"/>
        <w:rPr>
          <w:rFonts w:cs="Arial"/>
        </w:rPr>
      </w:pPr>
    </w:p>
    <w:p w:rsidR="00400F84" w:rsidRDefault="00400F84" w:rsidP="00400F84">
      <w:pPr>
        <w:numPr>
          <w:ilvl w:val="0"/>
          <w:numId w:val="2"/>
        </w:numPr>
        <w:spacing w:after="0" w:line="240" w:lineRule="auto"/>
        <w:jc w:val="both"/>
        <w:rPr>
          <w:rFonts w:cs="Arial"/>
        </w:rPr>
      </w:pPr>
      <w:r w:rsidRPr="00C25DA8">
        <w:rPr>
          <w:rFonts w:cs="Arial"/>
          <w:b/>
        </w:rPr>
        <w:t>Children with a sibling link</w:t>
      </w:r>
      <w:r>
        <w:rPr>
          <w:rFonts w:cs="Arial"/>
          <w:b/>
        </w:rPr>
        <w:t xml:space="preserve"> on the </w:t>
      </w:r>
      <w:proofErr w:type="spellStart"/>
      <w:r>
        <w:rPr>
          <w:rFonts w:cs="Arial"/>
          <w:b/>
        </w:rPr>
        <w:t>roll</w:t>
      </w:r>
      <w:proofErr w:type="spellEnd"/>
      <w:r>
        <w:rPr>
          <w:rFonts w:cs="Arial"/>
          <w:b/>
        </w:rPr>
        <w:t xml:space="preserve"> of the academy at the time of the application</w:t>
      </w:r>
      <w:r w:rsidRPr="00C25DA8">
        <w:rPr>
          <w:rFonts w:cs="Arial"/>
          <w:b/>
        </w:rPr>
        <w:t xml:space="preserve">. </w:t>
      </w:r>
      <w:r w:rsidRPr="00C25DA8">
        <w:rPr>
          <w:rFonts w:cs="Arial"/>
        </w:rPr>
        <w:t xml:space="preserve">A sibling refers to a brother, sister, half brother or sister, adopted brother or sister, step brother /sister or the child of the parent/carer’s partner who lives at the same address as that sibling who will be attending the academy at the time of their admission. </w:t>
      </w:r>
      <w:r>
        <w:rPr>
          <w:rFonts w:cs="Arial"/>
        </w:rPr>
        <w:t>(See Note 5 &amp; 6).</w:t>
      </w:r>
    </w:p>
    <w:p w:rsidR="00400F84" w:rsidRPr="00400F84" w:rsidRDefault="00400F84" w:rsidP="00400F84">
      <w:pPr>
        <w:spacing w:after="0" w:line="240" w:lineRule="auto"/>
        <w:jc w:val="both"/>
        <w:rPr>
          <w:rFonts w:cs="Arial"/>
        </w:rPr>
      </w:pPr>
    </w:p>
    <w:p w:rsidR="00400F84" w:rsidRDefault="00400F84" w:rsidP="00400F84">
      <w:pPr>
        <w:numPr>
          <w:ilvl w:val="0"/>
          <w:numId w:val="2"/>
        </w:numPr>
        <w:spacing w:after="0" w:line="240" w:lineRule="auto"/>
        <w:jc w:val="both"/>
        <w:rPr>
          <w:rFonts w:cs="Arial"/>
        </w:rPr>
      </w:pPr>
      <w:r w:rsidRPr="006316E2">
        <w:rPr>
          <w:rFonts w:cs="Arial"/>
          <w:b/>
        </w:rPr>
        <w:t>Faith Place</w:t>
      </w:r>
      <w:r>
        <w:rPr>
          <w:rFonts w:cs="Arial"/>
        </w:rPr>
        <w:t xml:space="preserve">: Children of practising families at the heart of any Anglican church or church in a Covenantal relationship with the Church of England, and wish their child to be educated in accordance with the teachings and practice of the Church of England. Families need to be ‘At the heart’ of the church and be regular worshippers which normally means worships at least once per month. The worshipper could be the child for whom the application is being made or one or both parents. Applications for Faith places must be supported by a completed supplementary form (‘Application for a Faith Place’) and supported by an authorised minister or two office holders of the church or faith community. Supplementary Forms can be obtained by accessing the LA’s website at </w:t>
      </w:r>
      <w:hyperlink r:id="rId9" w:history="1">
        <w:r w:rsidRPr="004B20D5">
          <w:rPr>
            <w:rStyle w:val="Hyperlink"/>
            <w:rFonts w:cs="Arial"/>
          </w:rPr>
          <w:t>www.darlington.gov.uk/admissions</w:t>
        </w:r>
      </w:hyperlink>
      <w:r>
        <w:rPr>
          <w:rFonts w:cs="Arial"/>
        </w:rPr>
        <w:t xml:space="preserve"> and clicking on ‘Apply online’. (See Note 7)</w:t>
      </w:r>
    </w:p>
    <w:p w:rsidR="00400F84" w:rsidRPr="00B67E93" w:rsidRDefault="00400F84" w:rsidP="00400F84">
      <w:pPr>
        <w:ind w:left="1440"/>
        <w:jc w:val="both"/>
        <w:rPr>
          <w:rFonts w:cs="Arial"/>
        </w:rPr>
      </w:pPr>
    </w:p>
    <w:p w:rsidR="00400F84" w:rsidRPr="00C25DA8" w:rsidRDefault="00400F84" w:rsidP="00400F84">
      <w:pPr>
        <w:numPr>
          <w:ilvl w:val="0"/>
          <w:numId w:val="2"/>
        </w:numPr>
        <w:spacing w:after="0" w:line="240" w:lineRule="auto"/>
        <w:jc w:val="both"/>
        <w:rPr>
          <w:rFonts w:cs="Arial"/>
          <w:b/>
          <w:i/>
        </w:rPr>
      </w:pPr>
      <w:r w:rsidRPr="00C25DA8">
        <w:rPr>
          <w:rFonts w:cs="Arial"/>
          <w:b/>
        </w:rPr>
        <w:t xml:space="preserve">Children who live nearest to the school. </w:t>
      </w:r>
      <w:r w:rsidRPr="00C25DA8">
        <w:rPr>
          <w:rFonts w:cs="Arial"/>
        </w:rPr>
        <w:t xml:space="preserve">This will be the distance from the front door of the home address to the main school gate as designated by the Local Authority will be the deciding factor. </w:t>
      </w:r>
      <w:r>
        <w:rPr>
          <w:rFonts w:cs="Arial"/>
        </w:rPr>
        <w:t>(See Note 6)</w:t>
      </w:r>
    </w:p>
    <w:p w:rsidR="00400F84" w:rsidRPr="00C60426" w:rsidRDefault="00400F84" w:rsidP="00400F84">
      <w:pPr>
        <w:jc w:val="both"/>
        <w:rPr>
          <w:rFonts w:cs="Arial"/>
          <w:b/>
          <w:i/>
        </w:rPr>
      </w:pPr>
    </w:p>
    <w:p w:rsidR="00400F84" w:rsidRPr="00B67E93" w:rsidRDefault="00400F84" w:rsidP="00400F84">
      <w:pPr>
        <w:jc w:val="both"/>
        <w:rPr>
          <w:rFonts w:cs="Arial"/>
          <w:b/>
          <w:u w:val="single"/>
        </w:rPr>
      </w:pPr>
      <w:r w:rsidRPr="00B67E93">
        <w:rPr>
          <w:rFonts w:cs="Arial"/>
          <w:b/>
          <w:u w:val="single"/>
        </w:rPr>
        <w:t>Tie breaker</w:t>
      </w:r>
    </w:p>
    <w:p w:rsidR="00400F84" w:rsidRPr="00B67E93" w:rsidRDefault="00400F84" w:rsidP="00400F84">
      <w:pPr>
        <w:jc w:val="both"/>
        <w:rPr>
          <w:rFonts w:cs="Arial"/>
          <w:b/>
          <w:u w:val="single"/>
        </w:rPr>
      </w:pPr>
      <w:r w:rsidRPr="00B67E93">
        <w:rPr>
          <w:rFonts w:cs="Arial"/>
        </w:rPr>
        <w:t xml:space="preserve">Proximity of the child’s home, as measured by the straight line distance </w:t>
      </w:r>
      <w:r>
        <w:rPr>
          <w:rFonts w:cs="Arial"/>
        </w:rPr>
        <w:t>(see Note 6</w:t>
      </w:r>
      <w:r w:rsidRPr="00B67E93">
        <w:rPr>
          <w:rFonts w:cs="Arial"/>
        </w:rPr>
        <w:t>) between the home and the school with those living nearer being accorded the higher priority, will serve to differentiate</w:t>
      </w:r>
      <w:r>
        <w:rPr>
          <w:rFonts w:cs="Arial"/>
        </w:rPr>
        <w:t xml:space="preserve"> between children in criteria </w:t>
      </w:r>
      <w:r w:rsidRPr="00B67E93">
        <w:rPr>
          <w:rFonts w:cs="Arial"/>
        </w:rPr>
        <w:t xml:space="preserve"> </w:t>
      </w:r>
      <w:r>
        <w:rPr>
          <w:rFonts w:cs="Arial"/>
        </w:rPr>
        <w:t>6</w:t>
      </w:r>
      <w:r w:rsidRPr="00B67E93">
        <w:rPr>
          <w:rFonts w:cs="Arial"/>
        </w:rPr>
        <w:t xml:space="preserve"> should the need arise.  In the event that two distance measurements are identical, the school will use random allocation to decide which chil</w:t>
      </w:r>
      <w:r>
        <w:rPr>
          <w:rFonts w:cs="Arial"/>
        </w:rPr>
        <w:t xml:space="preserve">d should be offered the place. </w:t>
      </w:r>
      <w:r w:rsidRPr="00B67E93">
        <w:rPr>
          <w:rFonts w:cs="Arial"/>
        </w:rPr>
        <w:t>The process will be conducted in the presence of a person independent of the school.</w:t>
      </w:r>
    </w:p>
    <w:p w:rsidR="00400F84" w:rsidRPr="00B67E93" w:rsidRDefault="00400F84" w:rsidP="00400F84">
      <w:pPr>
        <w:jc w:val="both"/>
        <w:rPr>
          <w:rFonts w:cs="Arial"/>
          <w:b/>
          <w:u w:val="single"/>
        </w:rPr>
      </w:pPr>
      <w:r w:rsidRPr="00B67E93">
        <w:rPr>
          <w:rFonts w:cs="Arial"/>
          <w:b/>
          <w:u w:val="single"/>
        </w:rPr>
        <w:t xml:space="preserve">All Other Admissions </w:t>
      </w:r>
    </w:p>
    <w:p w:rsidR="00400F84" w:rsidRPr="00B67E93" w:rsidRDefault="00400F84" w:rsidP="00400F84">
      <w:pPr>
        <w:jc w:val="both"/>
        <w:rPr>
          <w:rFonts w:cs="Arial"/>
        </w:rPr>
      </w:pPr>
      <w:r w:rsidRPr="00B67E93">
        <w:rPr>
          <w:rFonts w:cs="Arial"/>
        </w:rPr>
        <w:t xml:space="preserve">Admission to the school during the school year depends on whether or not there are places available.  Applications must be made directly to </w:t>
      </w:r>
      <w:r>
        <w:rPr>
          <w:rFonts w:cs="Arial"/>
        </w:rPr>
        <w:t>the Local Authority.</w:t>
      </w:r>
      <w:r w:rsidRPr="00B67E93">
        <w:rPr>
          <w:rFonts w:cs="Arial"/>
        </w:rPr>
        <w:t xml:space="preserve"> Admissions outside the normal age group will be dealt with as indicated below.</w:t>
      </w:r>
    </w:p>
    <w:p w:rsidR="00400F84" w:rsidRPr="00B67E93" w:rsidRDefault="00400F84" w:rsidP="00400F84">
      <w:pPr>
        <w:jc w:val="both"/>
        <w:rPr>
          <w:rFonts w:cs="Arial"/>
        </w:rPr>
      </w:pPr>
      <w:r w:rsidRPr="00B67E93">
        <w:rPr>
          <w:rFonts w:cs="Arial"/>
        </w:rPr>
        <w:t>If there is a vacancy, and there is no child on the relevant waiting list with a higher priority (according to the o</w:t>
      </w:r>
      <w:r>
        <w:rPr>
          <w:rFonts w:cs="Arial"/>
        </w:rPr>
        <w:t>ver-subscription criteria 1- 6</w:t>
      </w:r>
      <w:r w:rsidRPr="00B67E93">
        <w:rPr>
          <w:rFonts w:cs="Arial"/>
        </w:rPr>
        <w:t xml:space="preserve"> above), a place will be offered.  </w:t>
      </w:r>
    </w:p>
    <w:p w:rsidR="00400F84" w:rsidRPr="00B67E93" w:rsidRDefault="00400F84" w:rsidP="00400F84">
      <w:pPr>
        <w:jc w:val="both"/>
        <w:rPr>
          <w:rFonts w:cs="Arial"/>
          <w:b/>
          <w:u w:val="single"/>
        </w:rPr>
      </w:pPr>
      <w:r w:rsidRPr="00B67E93">
        <w:rPr>
          <w:rFonts w:cs="Arial"/>
          <w:b/>
          <w:u w:val="single"/>
        </w:rPr>
        <w:t>Waiting Lists</w:t>
      </w:r>
    </w:p>
    <w:p w:rsidR="00400F84" w:rsidRPr="00B67E93" w:rsidRDefault="00400F84" w:rsidP="00400F84">
      <w:pPr>
        <w:jc w:val="both"/>
        <w:rPr>
          <w:rFonts w:cs="Arial"/>
        </w:rPr>
      </w:pPr>
      <w:r w:rsidRPr="00B67E93">
        <w:rPr>
          <w:rFonts w:cs="Arial"/>
        </w:rPr>
        <w:t xml:space="preserve">The school maintains waiting lists for those children who are not offered a place, and the parents ask for the child’s name to be added to the waiting list.  The order of priority on the waiting list is the same as the list of criteria for over-subscription, and does not depend on the date on which an application is received.  No account is taken of length of time on a waiting list.  The school periodically seeks </w:t>
      </w:r>
      <w:r w:rsidRPr="00B67E93">
        <w:rPr>
          <w:rFonts w:cs="Arial"/>
        </w:rPr>
        <w:lastRenderedPageBreak/>
        <w:t xml:space="preserve">confirmation that parents wish a child to be kept on the waiting list.  Waiting lists will be maintained until 31 December of the admission year.  </w:t>
      </w:r>
    </w:p>
    <w:p w:rsidR="00400F84" w:rsidRPr="00B67E93" w:rsidRDefault="00400F84" w:rsidP="00400F84">
      <w:pPr>
        <w:jc w:val="both"/>
        <w:rPr>
          <w:rFonts w:cs="Arial"/>
          <w:b/>
          <w:u w:val="single"/>
        </w:rPr>
      </w:pPr>
      <w:r w:rsidRPr="00B67E93">
        <w:rPr>
          <w:rFonts w:cs="Arial"/>
          <w:b/>
          <w:u w:val="single"/>
        </w:rPr>
        <w:t>Fair Access</w:t>
      </w:r>
    </w:p>
    <w:p w:rsidR="00400F84" w:rsidRPr="00B67E93" w:rsidRDefault="00400F84" w:rsidP="00400F84">
      <w:pPr>
        <w:jc w:val="both"/>
        <w:rPr>
          <w:rFonts w:cs="Arial"/>
        </w:rPr>
      </w:pPr>
      <w:r w:rsidRPr="00B67E93">
        <w:rPr>
          <w:rFonts w:cs="Arial"/>
        </w:rPr>
        <w:t>The</w:t>
      </w:r>
      <w:r>
        <w:rPr>
          <w:rFonts w:cs="Arial"/>
        </w:rPr>
        <w:t xml:space="preserve"> school participates in Darlington’s Local Authority</w:t>
      </w:r>
      <w:r w:rsidRPr="00B67E93">
        <w:rPr>
          <w:rFonts w:cs="Arial"/>
        </w:rPr>
        <w:t xml:space="preserve">’s Fair Access Protocol.  This covers, for example, children who have moved into our area after the normal admission round, or who need to move school as a result of severe bullying or social issues.  Children qualifying under the Fair Access Protocol may be offered a place even if there are no places available in the relevant year group and also take priority for admission over any child on the waiting list.  </w:t>
      </w:r>
    </w:p>
    <w:p w:rsidR="00400F84" w:rsidRPr="00B67E93" w:rsidRDefault="00400F84" w:rsidP="00400F84">
      <w:pPr>
        <w:jc w:val="both"/>
        <w:rPr>
          <w:rFonts w:cs="Arial"/>
          <w:b/>
          <w:u w:val="single"/>
        </w:rPr>
      </w:pPr>
      <w:r w:rsidRPr="00B67E93">
        <w:rPr>
          <w:rFonts w:cs="Arial"/>
          <w:b/>
          <w:u w:val="single"/>
        </w:rPr>
        <w:t>Multiple births</w:t>
      </w:r>
    </w:p>
    <w:p w:rsidR="00400F84" w:rsidRPr="00B67E93" w:rsidRDefault="00400F84" w:rsidP="00400F84">
      <w:pPr>
        <w:jc w:val="both"/>
        <w:rPr>
          <w:rFonts w:cs="Arial"/>
        </w:rPr>
      </w:pPr>
      <w:r w:rsidRPr="00B67E93">
        <w:rPr>
          <w:rFonts w:cs="Arial"/>
        </w:rPr>
        <w:t>In cases where there is one place available, and the next child on the list is a twin, triplet, etc., we would admit both twins (and all the children in the case of other multiple births) even if this meant exceeding the agreed admission number for Reception or the number of places in other year groups in the relevant admission year.</w:t>
      </w:r>
    </w:p>
    <w:p w:rsidR="00400F84" w:rsidRDefault="00400F84" w:rsidP="00400F84">
      <w:pPr>
        <w:jc w:val="both"/>
        <w:rPr>
          <w:rFonts w:cs="Arial"/>
          <w:b/>
          <w:iCs/>
          <w:u w:val="single"/>
        </w:rPr>
      </w:pPr>
      <w:r w:rsidRPr="00B67E93">
        <w:rPr>
          <w:rFonts w:cs="Arial"/>
          <w:b/>
          <w:iCs/>
          <w:u w:val="single"/>
        </w:rPr>
        <w:t xml:space="preserve">Admission of children below compulsory school age and deferred entry to school </w:t>
      </w:r>
    </w:p>
    <w:p w:rsidR="00400F84" w:rsidRPr="00B67E93" w:rsidRDefault="00400F84" w:rsidP="00400F84">
      <w:pPr>
        <w:jc w:val="both"/>
        <w:rPr>
          <w:rFonts w:cs="Arial"/>
          <w:iCs/>
        </w:rPr>
      </w:pPr>
      <w:r w:rsidRPr="00B67E93">
        <w:rPr>
          <w:rFonts w:cs="Arial"/>
          <w:iCs/>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 </w:t>
      </w:r>
    </w:p>
    <w:p w:rsidR="00400F84" w:rsidRPr="00400F84" w:rsidRDefault="00400F84" w:rsidP="00400F84">
      <w:pPr>
        <w:jc w:val="both"/>
        <w:rPr>
          <w:rFonts w:cs="Arial"/>
          <w:iCs/>
        </w:rPr>
      </w:pPr>
      <w:r w:rsidRPr="00B67E93">
        <w:rPr>
          <w:rFonts w:cs="Arial"/>
          <w:iCs/>
        </w:rPr>
        <w:t>Some parents may feel that their child is not ready to start school in the September following their fourth birthday. Parents are entitled to requ</w:t>
      </w:r>
      <w:r>
        <w:rPr>
          <w:rFonts w:cs="Arial"/>
          <w:iCs/>
        </w:rPr>
        <w:t>est in writing that:-</w:t>
      </w:r>
    </w:p>
    <w:p w:rsidR="00400F84" w:rsidRPr="00B67E93" w:rsidRDefault="00400F84" w:rsidP="00400F84">
      <w:pPr>
        <w:numPr>
          <w:ilvl w:val="0"/>
          <w:numId w:val="3"/>
        </w:numPr>
        <w:autoSpaceDE w:val="0"/>
        <w:autoSpaceDN w:val="0"/>
        <w:spacing w:after="0" w:line="240" w:lineRule="auto"/>
        <w:ind w:left="0"/>
        <w:rPr>
          <w:rFonts w:cs="Arial"/>
          <w:iCs/>
        </w:rPr>
      </w:pPr>
      <w:r w:rsidRPr="00B67E93">
        <w:rPr>
          <w:rFonts w:cs="Arial"/>
          <w:iCs/>
        </w:rPr>
        <w:t>their child attends part-time until they reach compulsory school age, or</w:t>
      </w:r>
    </w:p>
    <w:p w:rsidR="00400F84" w:rsidRPr="00B67E93" w:rsidRDefault="00400F84" w:rsidP="00400F84">
      <w:pPr>
        <w:numPr>
          <w:ilvl w:val="0"/>
          <w:numId w:val="3"/>
        </w:numPr>
        <w:autoSpaceDE w:val="0"/>
        <w:autoSpaceDN w:val="0"/>
        <w:spacing w:after="0" w:line="240" w:lineRule="auto"/>
        <w:ind w:left="0"/>
        <w:rPr>
          <w:rFonts w:cs="Arial"/>
          <w:bCs/>
          <w:iCs/>
        </w:rPr>
      </w:pPr>
      <w:r w:rsidRPr="00B67E93">
        <w:rPr>
          <w:rFonts w:cs="Arial"/>
          <w:iCs/>
        </w:rPr>
        <w:t>that the date their child is admitted to school is deferred until later in the same academic year or until the term in which the child reaches compulsory school age</w:t>
      </w:r>
      <w:r w:rsidRPr="00B67E93">
        <w:rPr>
          <w:rFonts w:cs="Arial"/>
        </w:rPr>
        <w:t xml:space="preserve"> </w:t>
      </w:r>
      <w:r w:rsidRPr="00B67E93">
        <w:rPr>
          <w:rFonts w:cs="Arial"/>
          <w:bCs/>
        </w:rPr>
        <w:t xml:space="preserve">The school will hold any deferred place for the child, although, in the majority of cases, we find that children benefit from starting at the beginning of the school year, rather than part way through it.  </w:t>
      </w:r>
    </w:p>
    <w:p w:rsidR="00400F84" w:rsidRPr="00B67E93" w:rsidRDefault="00400F84" w:rsidP="00400F84">
      <w:pPr>
        <w:numPr>
          <w:ilvl w:val="0"/>
          <w:numId w:val="3"/>
        </w:numPr>
        <w:autoSpaceDE w:val="0"/>
        <w:autoSpaceDN w:val="0"/>
        <w:spacing w:after="0" w:line="240" w:lineRule="auto"/>
        <w:ind w:left="0"/>
        <w:rPr>
          <w:rFonts w:cs="Arial"/>
          <w:iCs/>
        </w:rPr>
      </w:pPr>
      <w:proofErr w:type="gramStart"/>
      <w:r w:rsidRPr="00B67E93">
        <w:rPr>
          <w:rFonts w:cs="Arial"/>
          <w:iCs/>
        </w:rPr>
        <w:t>that</w:t>
      </w:r>
      <w:proofErr w:type="gramEnd"/>
      <w:r w:rsidRPr="00B67E93">
        <w:rPr>
          <w:rFonts w:cs="Arial"/>
          <w:iCs/>
        </w:rPr>
        <w:t xml:space="preserve"> the date their child is admitted to school is deferred until the term after the child reaches compulsory school age.</w:t>
      </w:r>
    </w:p>
    <w:p w:rsidR="00400F84" w:rsidRDefault="00400F84" w:rsidP="00400F84">
      <w:pPr>
        <w:autoSpaceDE w:val="0"/>
        <w:autoSpaceDN w:val="0"/>
        <w:rPr>
          <w:rFonts w:cs="Arial"/>
          <w:iCs/>
        </w:rPr>
      </w:pPr>
    </w:p>
    <w:p w:rsidR="00400F84" w:rsidRPr="00B67E93" w:rsidRDefault="00400F84" w:rsidP="00400F84">
      <w:pPr>
        <w:autoSpaceDE w:val="0"/>
        <w:autoSpaceDN w:val="0"/>
        <w:rPr>
          <w:rFonts w:cs="Arial"/>
          <w:iCs/>
        </w:rPr>
      </w:pPr>
      <w:r w:rsidRPr="00B67E93">
        <w:rPr>
          <w:rFonts w:cs="Arial"/>
          <w:iCs/>
        </w:rPr>
        <w:t>The child must, however, start school full-time in the term after their fifth birthday.</w:t>
      </w:r>
    </w:p>
    <w:p w:rsidR="00400F84" w:rsidRPr="00B67E93" w:rsidRDefault="00400F84" w:rsidP="00400F84">
      <w:pPr>
        <w:jc w:val="both"/>
        <w:rPr>
          <w:rFonts w:cs="Arial"/>
        </w:rPr>
      </w:pPr>
      <w:r w:rsidRPr="00B67E93">
        <w:rPr>
          <w:rFonts w:cs="Arial"/>
          <w:bCs/>
        </w:rPr>
        <w:t>If parents of summer born children wish to defer entry as outlined above and wish them to be admitted to the Reception Year in the term following their fifth birthday, rather than year 1, then parents should apply at the usual time for a place in September of the current academic year together with a written request that the child is admitted outside of his or her normal age group to the Reception Year in September the following year providing supporting reasons for seeking a place outside of the normal age group.  This should be discussed with the Head Teacher as soon as possible.  If their request is agreed, and this should be clear before the national offer day, their application for the normal age group may be withdrawn before any place is offered and they should reapply in the normal way for a Reception place in the following year.  If their request is refused, the parents must decide whether to wait for any offer of a place in the current academic year (NB it will still be subject to the over-subscription criteria in this policy) or to withdraw their application and apply for a year 1 place the following year.  Parents should be aware that the Year 1 group may have no vacancies as it could be full with children transferring from the previous Reception Year group.”</w:t>
      </w:r>
    </w:p>
    <w:p w:rsidR="00400F84" w:rsidRDefault="00400F84" w:rsidP="00400F84">
      <w:pPr>
        <w:jc w:val="both"/>
        <w:rPr>
          <w:rFonts w:cs="Arial"/>
          <w:b/>
          <w:iCs/>
        </w:rPr>
      </w:pPr>
      <w:r w:rsidRPr="00B67E93">
        <w:rPr>
          <w:rFonts w:cs="Arial"/>
          <w:iCs/>
        </w:rPr>
        <w:lastRenderedPageBreak/>
        <w:t xml:space="preserve">Further information and advice on the admission of summer born children is available from </w:t>
      </w:r>
      <w:r w:rsidRPr="006316E2">
        <w:rPr>
          <w:rFonts w:cs="Arial"/>
          <w:b/>
          <w:iCs/>
        </w:rPr>
        <w:t>Admissions Department at the Town Hall, Darlington.</w:t>
      </w:r>
    </w:p>
    <w:p w:rsidR="00400F84" w:rsidRPr="00B67E93" w:rsidRDefault="00400F84" w:rsidP="00400F84">
      <w:pPr>
        <w:pStyle w:val="DefaultText1"/>
        <w:jc w:val="both"/>
        <w:rPr>
          <w:rFonts w:ascii="Arial" w:hAnsi="Arial" w:cs="Arial"/>
          <w:b/>
          <w:sz w:val="22"/>
          <w:szCs w:val="22"/>
          <w:u w:val="single"/>
        </w:rPr>
      </w:pPr>
      <w:r w:rsidRPr="00B67E93">
        <w:rPr>
          <w:rFonts w:ascii="Arial" w:hAnsi="Arial" w:cs="Arial"/>
          <w:b/>
          <w:sz w:val="22"/>
          <w:szCs w:val="22"/>
          <w:u w:val="single"/>
        </w:rPr>
        <w:t>Admission outside normal age group</w:t>
      </w:r>
      <w:r>
        <w:rPr>
          <w:rFonts w:ascii="Arial" w:hAnsi="Arial" w:cs="Arial"/>
          <w:b/>
          <w:sz w:val="22"/>
          <w:szCs w:val="22"/>
          <w:u w:val="single"/>
        </w:rPr>
        <w:t xml:space="preserve"> </w:t>
      </w:r>
    </w:p>
    <w:p w:rsidR="00400F84" w:rsidRPr="00B67E93" w:rsidRDefault="00400F84" w:rsidP="00400F84">
      <w:pPr>
        <w:pStyle w:val="DefaultText1"/>
        <w:jc w:val="both"/>
        <w:rPr>
          <w:rFonts w:ascii="Arial" w:hAnsi="Arial" w:cs="Arial"/>
          <w:sz w:val="22"/>
          <w:szCs w:val="22"/>
        </w:rPr>
      </w:pPr>
    </w:p>
    <w:p w:rsidR="00400F84" w:rsidRPr="00B67E93" w:rsidRDefault="00400F84" w:rsidP="00400F84">
      <w:pPr>
        <w:pStyle w:val="DefaultText1"/>
        <w:jc w:val="both"/>
        <w:rPr>
          <w:rFonts w:ascii="Arial" w:hAnsi="Arial" w:cs="Arial"/>
          <w:sz w:val="22"/>
          <w:szCs w:val="22"/>
        </w:rPr>
      </w:pPr>
      <w:r w:rsidRPr="00B67E93">
        <w:rPr>
          <w:rFonts w:ascii="Arial" w:hAnsi="Arial" w:cs="Arial"/>
          <w:sz w:val="22"/>
          <w:szCs w:val="22"/>
        </w:rPr>
        <w:t xml:space="preserve">Requests from parents for places outside a normal age group will be considered carefully e.g. for those who have missed education due to ill health.  Each case will be considered on its own merits and circumstances. However, such admissions will not normally be agreed without a consensus that to do so would be in the pupil’s interests. It is recommended that </w:t>
      </w:r>
      <w:r w:rsidRPr="00982874">
        <w:rPr>
          <w:rFonts w:ascii="Arial" w:hAnsi="Arial" w:cs="Arial"/>
          <w:sz w:val="22"/>
          <w:szCs w:val="22"/>
        </w:rPr>
        <w:t xml:space="preserve">parents discuss their wishes with the head teacher in advance of applying for a place.  </w:t>
      </w:r>
      <w:r>
        <w:rPr>
          <w:rFonts w:ascii="Arial" w:hAnsi="Arial" w:cs="Arial"/>
          <w:iCs/>
          <w:sz w:val="22"/>
          <w:szCs w:val="22"/>
        </w:rPr>
        <w:t>P</w:t>
      </w:r>
      <w:r w:rsidRPr="00982874">
        <w:rPr>
          <w:rFonts w:ascii="Arial" w:hAnsi="Arial" w:cs="Arial"/>
          <w:iCs/>
          <w:sz w:val="22"/>
          <w:szCs w:val="22"/>
        </w:rPr>
        <w:t xml:space="preserve">arents </w:t>
      </w:r>
      <w:r>
        <w:rPr>
          <w:rFonts w:ascii="Arial" w:hAnsi="Arial" w:cs="Arial"/>
          <w:iCs/>
          <w:sz w:val="22"/>
          <w:szCs w:val="22"/>
        </w:rPr>
        <w:t xml:space="preserve">should apply in the normal way </w:t>
      </w:r>
      <w:r w:rsidRPr="00982874">
        <w:rPr>
          <w:rFonts w:ascii="Arial" w:hAnsi="Arial" w:cs="Arial"/>
          <w:iCs/>
          <w:sz w:val="22"/>
          <w:szCs w:val="22"/>
        </w:rPr>
        <w:t>together with a written request that the child is admitted outside of his or her normal age group to the requested year group in September the following year providing supporting reasons for seeking a place outside of the normal age group</w:t>
      </w:r>
      <w:r>
        <w:rPr>
          <w:rFonts w:ascii="Arial" w:hAnsi="Arial" w:cs="Arial"/>
          <w:iCs/>
          <w:sz w:val="22"/>
          <w:szCs w:val="22"/>
        </w:rPr>
        <w:t xml:space="preserve">. </w:t>
      </w:r>
      <w:r w:rsidRPr="00982874">
        <w:rPr>
          <w:rFonts w:ascii="Arial" w:hAnsi="Arial" w:cs="Arial"/>
          <w:sz w:val="22"/>
          <w:szCs w:val="22"/>
        </w:rPr>
        <w:t xml:space="preserve"> The governors may ask relevant professionals for their opinion on the case.  It should be noted that if a place in the requested age group is refused, but one in the normal age group is offered, then there is no right of appeal.</w:t>
      </w:r>
    </w:p>
    <w:p w:rsidR="00400F84" w:rsidRDefault="00400F84" w:rsidP="00400F84">
      <w:pPr>
        <w:jc w:val="both"/>
        <w:rPr>
          <w:rFonts w:cs="Arial"/>
          <w:iCs/>
        </w:rPr>
      </w:pPr>
    </w:p>
    <w:p w:rsidR="00400F84" w:rsidRPr="00B67E93" w:rsidRDefault="00400F84" w:rsidP="00400F84">
      <w:pPr>
        <w:jc w:val="both"/>
        <w:rPr>
          <w:rFonts w:cs="Arial"/>
          <w:b/>
          <w:u w:val="single"/>
        </w:rPr>
      </w:pPr>
      <w:r w:rsidRPr="00B67E93">
        <w:rPr>
          <w:rFonts w:cs="Arial"/>
          <w:b/>
          <w:u w:val="single"/>
        </w:rPr>
        <w:t>Appeals</w:t>
      </w:r>
    </w:p>
    <w:p w:rsidR="00400F84" w:rsidRPr="00B67E93" w:rsidRDefault="00400F84" w:rsidP="00400F84">
      <w:pPr>
        <w:jc w:val="both"/>
        <w:rPr>
          <w:rFonts w:cs="Arial"/>
        </w:rPr>
      </w:pPr>
      <w:r w:rsidRPr="00B67E93">
        <w:rPr>
          <w:rFonts w:cs="Arial"/>
        </w:rPr>
        <w:t>There are established arrangements for appeals against non-admission.  Details are available from the school, including the date by which an appeal should be submitted.  It should be noted that, in the event of an unsuccessful appeal against non-admission to the school, the school does not consider any further application in the same school year (1 September – 31 August), unless there has been a material change in circumstances, for example a change of address which results in a move from outside the catchment area to inside it.</w:t>
      </w:r>
    </w:p>
    <w:p w:rsidR="00400F84" w:rsidRPr="00B67E93" w:rsidRDefault="00400F84" w:rsidP="00400F84">
      <w:pPr>
        <w:jc w:val="both"/>
        <w:rPr>
          <w:rFonts w:cs="Arial"/>
        </w:rPr>
      </w:pPr>
      <w:r w:rsidRPr="00B67E93">
        <w:rPr>
          <w:rFonts w:cs="Arial"/>
        </w:rPr>
        <w:t>Parents who wish their children to attend the school are most welcome to visit.   Arrangements can be made th</w:t>
      </w:r>
      <w:r>
        <w:rPr>
          <w:rFonts w:cs="Arial"/>
        </w:rPr>
        <w:t xml:space="preserve">rough </w:t>
      </w:r>
      <w:r w:rsidRPr="00B67E93">
        <w:rPr>
          <w:rFonts w:cs="Arial"/>
        </w:rPr>
        <w:t>the school</w:t>
      </w:r>
      <w:r>
        <w:rPr>
          <w:rFonts w:cs="Arial"/>
        </w:rPr>
        <w:t xml:space="preserve"> office</w:t>
      </w:r>
      <w:r w:rsidRPr="00B67E93">
        <w:rPr>
          <w:rFonts w:cs="Arial"/>
        </w:rPr>
        <w:t xml:space="preserve">. </w:t>
      </w:r>
    </w:p>
    <w:p w:rsidR="00400F84" w:rsidRPr="00B67E93" w:rsidRDefault="00400F84" w:rsidP="00400F84">
      <w:pPr>
        <w:jc w:val="both"/>
        <w:rPr>
          <w:rFonts w:cs="Arial"/>
          <w:b/>
          <w:u w:val="single"/>
        </w:rPr>
      </w:pPr>
      <w:r w:rsidRPr="00B67E93">
        <w:rPr>
          <w:rFonts w:cs="Arial"/>
          <w:b/>
          <w:u w:val="single"/>
        </w:rPr>
        <w:t>Notes</w:t>
      </w:r>
    </w:p>
    <w:p w:rsidR="00400F84" w:rsidRPr="00B67E93" w:rsidRDefault="00400F84" w:rsidP="00400F84">
      <w:pPr>
        <w:jc w:val="both"/>
        <w:rPr>
          <w:rFonts w:cs="Arial"/>
        </w:rPr>
      </w:pPr>
      <w:r w:rsidRPr="00B67E93">
        <w:rPr>
          <w:rFonts w:cs="Arial"/>
          <w:b/>
          <w:u w:val="single"/>
        </w:rPr>
        <w:t>Note 1</w:t>
      </w:r>
      <w:r w:rsidRPr="00B67E93">
        <w:rPr>
          <w:rFonts w:cs="Arial"/>
        </w:rPr>
        <w:t xml:space="preserve"> “Parent” is defined in law (The</w:t>
      </w:r>
      <w:r>
        <w:rPr>
          <w:rFonts w:cs="Arial"/>
        </w:rPr>
        <w:t xml:space="preserve"> Education Act 1996) as either:</w:t>
      </w:r>
    </w:p>
    <w:p w:rsidR="00400F84" w:rsidRPr="00B67E93" w:rsidRDefault="00400F84" w:rsidP="00400F84">
      <w:pPr>
        <w:numPr>
          <w:ilvl w:val="0"/>
          <w:numId w:val="1"/>
        </w:numPr>
        <w:spacing w:after="0" w:line="240" w:lineRule="auto"/>
        <w:jc w:val="both"/>
        <w:rPr>
          <w:rFonts w:cs="Arial"/>
        </w:rPr>
      </w:pPr>
      <w:r w:rsidRPr="00B67E93">
        <w:rPr>
          <w:rFonts w:cs="Arial"/>
        </w:rPr>
        <w:t xml:space="preserve">any person who has ‘parental responsibility’ (defined in the Children Act 1989) for the child or young person; or </w:t>
      </w:r>
    </w:p>
    <w:p w:rsidR="00400F84" w:rsidRDefault="00400F84" w:rsidP="00400F84">
      <w:pPr>
        <w:numPr>
          <w:ilvl w:val="0"/>
          <w:numId w:val="1"/>
        </w:numPr>
        <w:spacing w:after="0" w:line="240" w:lineRule="auto"/>
        <w:jc w:val="both"/>
        <w:rPr>
          <w:rFonts w:cs="Arial"/>
        </w:rPr>
      </w:pPr>
      <w:proofErr w:type="gramStart"/>
      <w:r w:rsidRPr="00B67E93">
        <w:rPr>
          <w:rFonts w:cs="Arial"/>
        </w:rPr>
        <w:t>any</w:t>
      </w:r>
      <w:proofErr w:type="gramEnd"/>
      <w:r w:rsidRPr="00B67E93">
        <w:rPr>
          <w:rFonts w:cs="Arial"/>
        </w:rPr>
        <w:t xml:space="preserve"> person who has care of the child or young person. </w:t>
      </w:r>
    </w:p>
    <w:p w:rsidR="00400F84" w:rsidRPr="00400F84" w:rsidRDefault="00400F84" w:rsidP="00400F84">
      <w:pPr>
        <w:numPr>
          <w:ilvl w:val="0"/>
          <w:numId w:val="1"/>
        </w:numPr>
        <w:spacing w:after="0" w:line="240" w:lineRule="auto"/>
        <w:jc w:val="both"/>
        <w:rPr>
          <w:rFonts w:cs="Arial"/>
        </w:rPr>
      </w:pPr>
    </w:p>
    <w:p w:rsidR="00400F84" w:rsidRPr="00B67E93" w:rsidRDefault="00400F84" w:rsidP="00400F84">
      <w:pPr>
        <w:ind w:firstLine="720"/>
        <w:jc w:val="both"/>
        <w:rPr>
          <w:rFonts w:cs="Arial"/>
        </w:rPr>
      </w:pPr>
      <w:r w:rsidRPr="00B67E93">
        <w:rPr>
          <w:rFonts w:cs="Arial"/>
        </w:rPr>
        <w:t xml:space="preserve"> If you are in any doubt, please contact the school </w:t>
      </w:r>
      <w:r>
        <w:rPr>
          <w:rFonts w:cs="Arial"/>
        </w:rPr>
        <w:t>for advice.</w:t>
      </w:r>
    </w:p>
    <w:p w:rsidR="00400F84" w:rsidRPr="00B67E93" w:rsidRDefault="00400F84" w:rsidP="00400F84">
      <w:pPr>
        <w:ind w:left="720" w:hanging="720"/>
        <w:jc w:val="both"/>
        <w:rPr>
          <w:rFonts w:cs="Arial"/>
        </w:rPr>
      </w:pPr>
      <w:r w:rsidRPr="00B67E93">
        <w:rPr>
          <w:rFonts w:cs="Arial"/>
          <w:b/>
          <w:u w:val="single"/>
        </w:rPr>
        <w:t>Note 2</w:t>
      </w:r>
      <w:r w:rsidRPr="00B67E93">
        <w:rPr>
          <w:rFonts w:cs="Arial"/>
        </w:rPr>
        <w:t xml:space="preserve"> By a “looked-after child” we mean one in the care of a local authority or being provided with accommodation by a local authority in the exercise of its social services function.  An adoption order is one made under the Adoption Act 1976 (Section 12) or the Adoption and Children Act 2002 (Section 46).  A ‘child arrangements order is one settling the arrangements to be made as to the person with whom the child is to live (Children Act 1989, Section 8, as amended by the Children and Families Act 2014, Section 14).  A ‘special guardianship order’ is one appointing one or more individuals to be a child’s special guardian/s (Children Act 1989, Section 14A).  Applications under this criterion must be accompanied by evidence to show that the child is looked after or was previously looked after (e.g. a copy of the adoption, child arrangements or special guardianship order).</w:t>
      </w:r>
    </w:p>
    <w:p w:rsidR="00400F84" w:rsidRPr="00B67E93" w:rsidRDefault="00400F84" w:rsidP="00400F84">
      <w:pPr>
        <w:jc w:val="both"/>
        <w:rPr>
          <w:rFonts w:cs="Arial"/>
        </w:rPr>
      </w:pPr>
    </w:p>
    <w:p w:rsidR="00400F84" w:rsidRPr="00B67E93" w:rsidRDefault="00400F84" w:rsidP="00400F84">
      <w:pPr>
        <w:ind w:left="720" w:hanging="720"/>
        <w:jc w:val="both"/>
        <w:rPr>
          <w:rFonts w:cs="Arial"/>
        </w:rPr>
      </w:pPr>
      <w:r w:rsidRPr="00B67E93">
        <w:rPr>
          <w:rFonts w:cs="Arial"/>
          <w:b/>
          <w:u w:val="single"/>
        </w:rPr>
        <w:lastRenderedPageBreak/>
        <w:t>Note 3</w:t>
      </w:r>
      <w:r w:rsidRPr="00B67E93">
        <w:rPr>
          <w:rFonts w:cs="Arial"/>
        </w:rPr>
        <w:tab/>
        <w:t>Children previously in state care outside of England means children who have been looked after outside of England by a public authority, a religious organisation or another provider of care whose sole purpose is to benefit society. The care may have been provided in orphanages or other settings.   In the case of children adopted from state care overseas,</w:t>
      </w:r>
      <w:r w:rsidRPr="00B67E93">
        <w:rPr>
          <w:rFonts w:cs="Arial"/>
          <w:color w:val="000000"/>
        </w:rPr>
        <w:t xml:space="preserve"> the admissions authority will require evidence </w:t>
      </w:r>
      <w:r w:rsidRPr="00B67E93">
        <w:rPr>
          <w:rFonts w:cs="Arial"/>
        </w:rPr>
        <w:t>that a child is eligible by asking the child’s parents or carers for appropriate evidence of their p</w:t>
      </w:r>
      <w:r>
        <w:rPr>
          <w:rFonts w:cs="Arial"/>
        </w:rPr>
        <w:t>reviously looked-after status. </w:t>
      </w:r>
    </w:p>
    <w:p w:rsidR="00400F84" w:rsidRPr="00B67E93" w:rsidRDefault="00400F84" w:rsidP="00400F84">
      <w:pPr>
        <w:ind w:left="720" w:hanging="720"/>
        <w:jc w:val="both"/>
        <w:rPr>
          <w:rFonts w:cs="Arial"/>
        </w:rPr>
      </w:pPr>
      <w:r w:rsidRPr="00B67E93">
        <w:rPr>
          <w:rFonts w:cs="Arial"/>
          <w:b/>
          <w:u w:val="single"/>
        </w:rPr>
        <w:t>Note 4</w:t>
      </w:r>
      <w:r w:rsidRPr="00B67E93">
        <w:rPr>
          <w:rFonts w:cs="Arial"/>
        </w:rPr>
        <w:t xml:space="preserve"> </w:t>
      </w:r>
      <w:r>
        <w:rPr>
          <w:rFonts w:cs="Arial"/>
        </w:rPr>
        <w:t>When applying under criterion 3</w:t>
      </w:r>
      <w:r w:rsidRPr="00B67E93">
        <w:rPr>
          <w:rFonts w:cs="Arial"/>
        </w:rPr>
        <w:t xml:space="preserve"> (exceptional medical or social needs), you must include supporting evidence from an independent professional person who is aware of the situation and supports your reasons f</w:t>
      </w:r>
      <w:r>
        <w:rPr>
          <w:rFonts w:cs="Arial"/>
        </w:rPr>
        <w:t xml:space="preserve">or preferring St John’s Church of England Academy. </w:t>
      </w:r>
      <w:r w:rsidRPr="00B67E93">
        <w:rPr>
          <w:rFonts w:cs="Arial"/>
        </w:rPr>
        <w:t>This supporting evidence must clearly demonstrate why the school is the most suitable and must illustrate the difficulties that would be caused if your child had to attend another school.  The person supplying the evidence should be a doctor, heath visitor, social worker, etc. who is aware of your child’s or your own case.  The school reserves the right to ask for further evidence or clarification where necessary and may seek the advice of appropriate educational</w:t>
      </w:r>
      <w:r>
        <w:rPr>
          <w:rFonts w:cs="Arial"/>
        </w:rPr>
        <w:t xml:space="preserve"> professionals where necessary.</w:t>
      </w:r>
    </w:p>
    <w:p w:rsidR="00400F84" w:rsidRPr="00B67E93" w:rsidRDefault="00400F84" w:rsidP="00400F84">
      <w:pPr>
        <w:ind w:left="720" w:hanging="720"/>
        <w:jc w:val="both"/>
        <w:rPr>
          <w:rFonts w:cs="Arial"/>
        </w:rPr>
      </w:pPr>
      <w:r w:rsidRPr="00B67E93">
        <w:rPr>
          <w:rFonts w:cs="Arial"/>
          <w:b/>
          <w:u w:val="single"/>
        </w:rPr>
        <w:t xml:space="preserve">Note </w:t>
      </w:r>
      <w:r>
        <w:rPr>
          <w:rFonts w:cs="Arial"/>
          <w:b/>
          <w:u w:val="single"/>
        </w:rPr>
        <w:t>5</w:t>
      </w:r>
      <w:r w:rsidRPr="00B67E93">
        <w:rPr>
          <w:rFonts w:cs="Arial"/>
        </w:rPr>
        <w:t xml:space="preserve">  By sibling we mean a brother or sister, half brother or sister, adopted brother or sister, step brother or sister, or the child of the parent’s/carer’s partner where the child for whom the school place is sought is living in the same family unit at the same address as that sibling.  It is helpful if parents make it clear on the application form where the sibling has a different family name.  Where there is more than one sibling at the school, only the youngest should be </w:t>
      </w:r>
      <w:r>
        <w:rPr>
          <w:rFonts w:cs="Arial"/>
        </w:rPr>
        <w:t>listed on the application form.</w:t>
      </w:r>
    </w:p>
    <w:p w:rsidR="00400F84" w:rsidRDefault="00400F84" w:rsidP="00400F84">
      <w:pPr>
        <w:ind w:left="720" w:hanging="720"/>
        <w:jc w:val="both"/>
        <w:rPr>
          <w:rFonts w:cs="Arial"/>
        </w:rPr>
      </w:pPr>
      <w:r w:rsidRPr="00B67E93">
        <w:rPr>
          <w:rFonts w:cs="Arial"/>
          <w:b/>
          <w:u w:val="single"/>
        </w:rPr>
        <w:t xml:space="preserve">Note </w:t>
      </w:r>
      <w:r>
        <w:rPr>
          <w:rFonts w:cs="Arial"/>
          <w:b/>
          <w:u w:val="single"/>
        </w:rPr>
        <w:t>6</w:t>
      </w:r>
      <w:r w:rsidRPr="00B67E93">
        <w:rPr>
          <w:rFonts w:cs="Arial"/>
        </w:rPr>
        <w:t xml:space="preserve"> The straight line distance used to determine proximity of the home to the school will</w:t>
      </w:r>
      <w:r>
        <w:rPr>
          <w:rFonts w:cs="Arial"/>
        </w:rPr>
        <w:t xml:space="preserve"> be measured by the</w:t>
      </w:r>
      <w:r w:rsidRPr="00B67E93">
        <w:rPr>
          <w:rFonts w:cs="Arial"/>
        </w:rPr>
        <w:t xml:space="preserve"> LA’s Geographical Information System as described in the LA admissions booklet.</w:t>
      </w:r>
    </w:p>
    <w:p w:rsidR="00400F84" w:rsidRDefault="00400F84" w:rsidP="00400F84">
      <w:pPr>
        <w:ind w:left="709" w:hanging="709"/>
        <w:jc w:val="both"/>
        <w:rPr>
          <w:rFonts w:cs="Arial"/>
        </w:rPr>
      </w:pPr>
      <w:r w:rsidRPr="00AA02B4">
        <w:rPr>
          <w:rFonts w:cs="Arial"/>
          <w:b/>
          <w:u w:val="single"/>
        </w:rPr>
        <w:t>Note 7</w:t>
      </w:r>
      <w:r w:rsidRPr="00AA02B4">
        <w:rPr>
          <w:rFonts w:cs="Arial"/>
        </w:rPr>
        <w:t xml:space="preserve"> </w:t>
      </w:r>
      <w:r>
        <w:rPr>
          <w:rFonts w:cs="Arial"/>
        </w:rPr>
        <w:t xml:space="preserve">Families need to be ‘At the heart’ of the church and be regular worshippers which normally means worships at least once per month over a period of at least 12 months. The worshipper could be the child for whom the application is being made or one or both parents. Applications for Faith places must be supported by a completed supplementary form (‘Application for a Faith Place’) and supported by an authorised minister or two office holders of the church or faith community. Supplementary Forms can be obtained by accessing the LA’s website at </w:t>
      </w:r>
      <w:hyperlink r:id="rId10" w:history="1">
        <w:r w:rsidRPr="004B20D5">
          <w:rPr>
            <w:rStyle w:val="Hyperlink"/>
            <w:rFonts w:cs="Arial"/>
          </w:rPr>
          <w:t>www.darlington.gov.uk/admissions</w:t>
        </w:r>
      </w:hyperlink>
      <w:r>
        <w:rPr>
          <w:rFonts w:cs="Arial"/>
        </w:rPr>
        <w:t xml:space="preserve"> and clicking on ‘Apply online’. In the event that during the period specified for attendance at worship the church has been closed for public worship and has not provided alternative premises for worship, the requirements of these admission arrangements in relations to attendance will only apply to the period when the church or alternative premises have been available for public worship.</w:t>
      </w:r>
    </w:p>
    <w:p w:rsidR="00400F84" w:rsidRPr="00AA02B4" w:rsidRDefault="00400F84" w:rsidP="00400F84">
      <w:pPr>
        <w:ind w:left="-142" w:firstLine="142"/>
        <w:jc w:val="both"/>
        <w:rPr>
          <w:rFonts w:cs="Arial"/>
          <w:b/>
          <w:u w:val="single"/>
        </w:rPr>
      </w:pPr>
    </w:p>
    <w:p w:rsidR="00400F84" w:rsidRPr="00B67E93" w:rsidRDefault="00400F84" w:rsidP="00400F84">
      <w:pPr>
        <w:jc w:val="both"/>
        <w:rPr>
          <w:rFonts w:cs="Arial"/>
        </w:rPr>
      </w:pPr>
    </w:p>
    <w:p w:rsidR="00400F84" w:rsidRDefault="00400F84" w:rsidP="00400F84">
      <w:pPr>
        <w:jc w:val="both"/>
        <w:rPr>
          <w:rFonts w:cs="Arial"/>
        </w:rPr>
      </w:pPr>
    </w:p>
    <w:p w:rsidR="00240966" w:rsidRDefault="00240966" w:rsidP="00400F84">
      <w:pPr>
        <w:jc w:val="both"/>
        <w:rPr>
          <w:rFonts w:cs="Arial"/>
        </w:rPr>
      </w:pPr>
    </w:p>
    <w:p w:rsidR="00240966" w:rsidRDefault="00240966" w:rsidP="00400F84">
      <w:pPr>
        <w:jc w:val="both"/>
        <w:rPr>
          <w:rFonts w:cs="Arial"/>
        </w:rPr>
      </w:pPr>
    </w:p>
    <w:p w:rsidR="00240966" w:rsidRDefault="00240966" w:rsidP="00400F84">
      <w:pPr>
        <w:jc w:val="both"/>
        <w:rPr>
          <w:rFonts w:cs="Arial"/>
        </w:rPr>
      </w:pPr>
    </w:p>
    <w:p w:rsidR="00240966" w:rsidRDefault="00240966" w:rsidP="00400F84">
      <w:pPr>
        <w:jc w:val="both"/>
        <w:rPr>
          <w:rFonts w:cs="Arial"/>
        </w:rPr>
      </w:pPr>
    </w:p>
    <w:p w:rsidR="00240966" w:rsidRPr="00C803D1" w:rsidRDefault="00240966" w:rsidP="00240966">
      <w:pPr>
        <w:keepNext/>
        <w:spacing w:after="0" w:line="240" w:lineRule="auto"/>
        <w:ind w:left="284" w:right="284"/>
        <w:jc w:val="center"/>
        <w:outlineLvl w:val="0"/>
        <w:rPr>
          <w:rFonts w:ascii="Times New Roman" w:eastAsia="Times New Roman" w:hAnsi="Times New Roman" w:cs="Times New Roman"/>
          <w:b/>
          <w:color w:val="0000FF"/>
          <w:sz w:val="36"/>
          <w:szCs w:val="20"/>
        </w:rPr>
      </w:pPr>
      <w:r w:rsidRPr="00C803D1">
        <w:rPr>
          <w:rFonts w:ascii="Times New Roman" w:eastAsia="Times New Roman" w:hAnsi="Times New Roman" w:cs="Times New Roman"/>
          <w:noProof/>
          <w:sz w:val="20"/>
          <w:szCs w:val="20"/>
          <w:lang w:eastAsia="en-GB"/>
        </w:rPr>
        <w:lastRenderedPageBreak/>
        <mc:AlternateContent>
          <mc:Choice Requires="wpg">
            <w:drawing>
              <wp:anchor distT="0" distB="0" distL="114300" distR="114300" simplePos="0" relativeHeight="251660288" behindDoc="0" locked="0" layoutInCell="0" allowOverlap="1" wp14:anchorId="37BE2409" wp14:editId="14792DF0">
                <wp:simplePos x="0" y="0"/>
                <wp:positionH relativeFrom="column">
                  <wp:posOffset>-92646</wp:posOffset>
                </wp:positionH>
                <wp:positionV relativeFrom="paragraph">
                  <wp:posOffset>-83185</wp:posOffset>
                </wp:positionV>
                <wp:extent cx="822960" cy="1097280"/>
                <wp:effectExtent l="0" t="0" r="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097280"/>
                          <a:chOff x="9074" y="720"/>
                          <a:chExt cx="1838" cy="2160"/>
                        </a:xfrm>
                      </wpg:grpSpPr>
                      <wps:wsp>
                        <wps:cNvPr id="7" name="Freeform 3"/>
                        <wps:cNvSpPr>
                          <a:spLocks/>
                        </wps:cNvSpPr>
                        <wps:spPr bwMode="auto">
                          <a:xfrm>
                            <a:off x="9074" y="720"/>
                            <a:ext cx="1838" cy="2160"/>
                          </a:xfrm>
                          <a:custGeom>
                            <a:avLst/>
                            <a:gdLst>
                              <a:gd name="T0" fmla="*/ 3071 w 3676"/>
                              <a:gd name="T1" fmla="*/ 759 h 4320"/>
                              <a:gd name="T2" fmla="*/ 3676 w 3676"/>
                              <a:gd name="T3" fmla="*/ 657 h 4320"/>
                              <a:gd name="T4" fmla="*/ 3246 w 3676"/>
                              <a:gd name="T5" fmla="*/ 1316 h 4320"/>
                              <a:gd name="T6" fmla="*/ 3433 w 3676"/>
                              <a:gd name="T7" fmla="*/ 3413 h 4320"/>
                              <a:gd name="T8" fmla="*/ 3454 w 3676"/>
                              <a:gd name="T9" fmla="*/ 3439 h 4320"/>
                              <a:gd name="T10" fmla="*/ 3353 w 3676"/>
                              <a:gd name="T11" fmla="*/ 3519 h 4320"/>
                              <a:gd name="T12" fmla="*/ 3290 w 3676"/>
                              <a:gd name="T13" fmla="*/ 3567 h 4320"/>
                              <a:gd name="T14" fmla="*/ 3268 w 3676"/>
                              <a:gd name="T15" fmla="*/ 3577 h 4320"/>
                              <a:gd name="T16" fmla="*/ 3217 w 3676"/>
                              <a:gd name="T17" fmla="*/ 3603 h 4320"/>
                              <a:gd name="T18" fmla="*/ 3076 w 3676"/>
                              <a:gd name="T19" fmla="*/ 3678 h 4320"/>
                              <a:gd name="T20" fmla="*/ 3060 w 3676"/>
                              <a:gd name="T21" fmla="*/ 3691 h 4320"/>
                              <a:gd name="T22" fmla="*/ 2611 w 3676"/>
                              <a:gd name="T23" fmla="*/ 3811 h 4320"/>
                              <a:gd name="T24" fmla="*/ 2071 w 3676"/>
                              <a:gd name="T25" fmla="*/ 3831 h 4320"/>
                              <a:gd name="T26" fmla="*/ 2106 w 3676"/>
                              <a:gd name="T27" fmla="*/ 3853 h 4320"/>
                              <a:gd name="T28" fmla="*/ 2156 w 3676"/>
                              <a:gd name="T29" fmla="*/ 3874 h 4320"/>
                              <a:gd name="T30" fmla="*/ 1206 w 3676"/>
                              <a:gd name="T31" fmla="*/ 4021 h 4320"/>
                              <a:gd name="T32" fmla="*/ 1298 w 3676"/>
                              <a:gd name="T33" fmla="*/ 4112 h 4320"/>
                              <a:gd name="T34" fmla="*/ 945 w 3676"/>
                              <a:gd name="T35" fmla="*/ 4107 h 4320"/>
                              <a:gd name="T36" fmla="*/ 981 w 3676"/>
                              <a:gd name="T37" fmla="*/ 4147 h 4320"/>
                              <a:gd name="T38" fmla="*/ 888 w 3676"/>
                              <a:gd name="T39" fmla="*/ 4147 h 4320"/>
                              <a:gd name="T40" fmla="*/ 821 w 3676"/>
                              <a:gd name="T41" fmla="*/ 4146 h 4320"/>
                              <a:gd name="T42" fmla="*/ 656 w 3676"/>
                              <a:gd name="T43" fmla="*/ 4182 h 4320"/>
                              <a:gd name="T44" fmla="*/ 504 w 3676"/>
                              <a:gd name="T45" fmla="*/ 4293 h 4320"/>
                              <a:gd name="T46" fmla="*/ 510 w 3676"/>
                              <a:gd name="T47" fmla="*/ 4272 h 4320"/>
                              <a:gd name="T48" fmla="*/ 523 w 3676"/>
                              <a:gd name="T49" fmla="*/ 4252 h 4320"/>
                              <a:gd name="T50" fmla="*/ 537 w 3676"/>
                              <a:gd name="T51" fmla="*/ 4201 h 4320"/>
                              <a:gd name="T52" fmla="*/ 285 w 3676"/>
                              <a:gd name="T53" fmla="*/ 4319 h 4320"/>
                              <a:gd name="T54" fmla="*/ 290 w 3676"/>
                              <a:gd name="T55" fmla="*/ 4300 h 4320"/>
                              <a:gd name="T56" fmla="*/ 289 w 3676"/>
                              <a:gd name="T57" fmla="*/ 4265 h 4320"/>
                              <a:gd name="T58" fmla="*/ 74 w 3676"/>
                              <a:gd name="T59" fmla="*/ 4184 h 4320"/>
                              <a:gd name="T60" fmla="*/ 72 w 3676"/>
                              <a:gd name="T61" fmla="*/ 4152 h 4320"/>
                              <a:gd name="T62" fmla="*/ 1 w 3676"/>
                              <a:gd name="T63" fmla="*/ 4023 h 4320"/>
                              <a:gd name="T64" fmla="*/ 163 w 3676"/>
                              <a:gd name="T65" fmla="*/ 4035 h 4320"/>
                              <a:gd name="T66" fmla="*/ 220 w 3676"/>
                              <a:gd name="T67" fmla="*/ 4036 h 4320"/>
                              <a:gd name="T68" fmla="*/ 209 w 3676"/>
                              <a:gd name="T69" fmla="*/ 3985 h 4320"/>
                              <a:gd name="T70" fmla="*/ 162 w 3676"/>
                              <a:gd name="T71" fmla="*/ 3971 h 4320"/>
                              <a:gd name="T72" fmla="*/ 209 w 3676"/>
                              <a:gd name="T73" fmla="*/ 3958 h 4320"/>
                              <a:gd name="T74" fmla="*/ 387 w 3676"/>
                              <a:gd name="T75" fmla="*/ 4054 h 4320"/>
                              <a:gd name="T76" fmla="*/ 377 w 3676"/>
                              <a:gd name="T77" fmla="*/ 3937 h 4320"/>
                              <a:gd name="T78" fmla="*/ 477 w 3676"/>
                              <a:gd name="T79" fmla="*/ 3924 h 4320"/>
                              <a:gd name="T80" fmla="*/ 598 w 3676"/>
                              <a:gd name="T81" fmla="*/ 3915 h 4320"/>
                              <a:gd name="T82" fmla="*/ 515 w 3676"/>
                              <a:gd name="T83" fmla="*/ 2800 h 4320"/>
                              <a:gd name="T84" fmla="*/ 223 w 3676"/>
                              <a:gd name="T85" fmla="*/ 3081 h 4320"/>
                              <a:gd name="T86" fmla="*/ 203 w 3676"/>
                              <a:gd name="T87" fmla="*/ 2745 h 4320"/>
                              <a:gd name="T88" fmla="*/ 870 w 3676"/>
                              <a:gd name="T89" fmla="*/ 2348 h 4320"/>
                              <a:gd name="T90" fmla="*/ 356 w 3676"/>
                              <a:gd name="T91" fmla="*/ 680 h 4320"/>
                              <a:gd name="T92" fmla="*/ 1012 w 3676"/>
                              <a:gd name="T93" fmla="*/ 584 h 4320"/>
                              <a:gd name="T94" fmla="*/ 983 w 3676"/>
                              <a:gd name="T95" fmla="*/ 728 h 4320"/>
                              <a:gd name="T96" fmla="*/ 828 w 3676"/>
                              <a:gd name="T97" fmla="*/ 1019 h 4320"/>
                              <a:gd name="T98" fmla="*/ 759 w 3676"/>
                              <a:gd name="T99" fmla="*/ 1170 h 4320"/>
                              <a:gd name="T100" fmla="*/ 928 w 3676"/>
                              <a:gd name="T101" fmla="*/ 985 h 4320"/>
                              <a:gd name="T102" fmla="*/ 1091 w 3676"/>
                              <a:gd name="T103" fmla="*/ 800 h 4320"/>
                              <a:gd name="T104" fmla="*/ 1105 w 3676"/>
                              <a:gd name="T105" fmla="*/ 923 h 4320"/>
                              <a:gd name="T106" fmla="*/ 928 w 3676"/>
                              <a:gd name="T107" fmla="*/ 1262 h 4320"/>
                              <a:gd name="T108" fmla="*/ 1041 w 3676"/>
                              <a:gd name="T109" fmla="*/ 1148 h 4320"/>
                              <a:gd name="T110" fmla="*/ 1179 w 3676"/>
                              <a:gd name="T111" fmla="*/ 1000 h 4320"/>
                              <a:gd name="T112" fmla="*/ 1193 w 3676"/>
                              <a:gd name="T113" fmla="*/ 1107 h 4320"/>
                              <a:gd name="T114" fmla="*/ 1080 w 3676"/>
                              <a:gd name="T115" fmla="*/ 1295 h 4320"/>
                              <a:gd name="T116" fmla="*/ 1226 w 3676"/>
                              <a:gd name="T117" fmla="*/ 1232 h 4320"/>
                              <a:gd name="T118" fmla="*/ 1283 w 3676"/>
                              <a:gd name="T119" fmla="*/ 1331 h 4320"/>
                              <a:gd name="T120" fmla="*/ 1838 w 3676"/>
                              <a:gd name="T121" fmla="*/ 1542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76" h="4320">
                                <a:moveTo>
                                  <a:pt x="2527" y="901"/>
                                </a:moveTo>
                                <a:lnTo>
                                  <a:pt x="3144" y="16"/>
                                </a:lnTo>
                                <a:lnTo>
                                  <a:pt x="3111" y="255"/>
                                </a:lnTo>
                                <a:lnTo>
                                  <a:pt x="2822" y="811"/>
                                </a:lnTo>
                                <a:lnTo>
                                  <a:pt x="3388" y="136"/>
                                </a:lnTo>
                                <a:lnTo>
                                  <a:pt x="3331" y="397"/>
                                </a:lnTo>
                                <a:lnTo>
                                  <a:pt x="3071" y="759"/>
                                </a:lnTo>
                                <a:lnTo>
                                  <a:pt x="3591" y="284"/>
                                </a:lnTo>
                                <a:lnTo>
                                  <a:pt x="3501" y="516"/>
                                </a:lnTo>
                                <a:lnTo>
                                  <a:pt x="3150" y="873"/>
                                </a:lnTo>
                                <a:lnTo>
                                  <a:pt x="3676" y="459"/>
                                </a:lnTo>
                                <a:lnTo>
                                  <a:pt x="3552" y="697"/>
                                </a:lnTo>
                                <a:lnTo>
                                  <a:pt x="3156" y="1021"/>
                                </a:lnTo>
                                <a:lnTo>
                                  <a:pt x="3676" y="657"/>
                                </a:lnTo>
                                <a:lnTo>
                                  <a:pt x="3563" y="856"/>
                                </a:lnTo>
                                <a:lnTo>
                                  <a:pt x="3065" y="1190"/>
                                </a:lnTo>
                                <a:lnTo>
                                  <a:pt x="3472" y="975"/>
                                </a:lnTo>
                                <a:lnTo>
                                  <a:pt x="3371" y="1134"/>
                                </a:lnTo>
                                <a:lnTo>
                                  <a:pt x="2958" y="1349"/>
                                </a:lnTo>
                                <a:lnTo>
                                  <a:pt x="3315" y="1202"/>
                                </a:lnTo>
                                <a:lnTo>
                                  <a:pt x="3246" y="1316"/>
                                </a:lnTo>
                                <a:lnTo>
                                  <a:pt x="2873" y="1469"/>
                                </a:lnTo>
                                <a:lnTo>
                                  <a:pt x="3195" y="1378"/>
                                </a:lnTo>
                                <a:lnTo>
                                  <a:pt x="2704" y="2132"/>
                                </a:lnTo>
                                <a:lnTo>
                                  <a:pt x="2505" y="2829"/>
                                </a:lnTo>
                                <a:lnTo>
                                  <a:pt x="2206" y="3271"/>
                                </a:lnTo>
                                <a:lnTo>
                                  <a:pt x="2398" y="3413"/>
                                </a:lnTo>
                                <a:lnTo>
                                  <a:pt x="3433" y="3413"/>
                                </a:lnTo>
                                <a:lnTo>
                                  <a:pt x="3434" y="3414"/>
                                </a:lnTo>
                                <a:lnTo>
                                  <a:pt x="3438" y="3416"/>
                                </a:lnTo>
                                <a:lnTo>
                                  <a:pt x="3442" y="3419"/>
                                </a:lnTo>
                                <a:lnTo>
                                  <a:pt x="3447" y="3423"/>
                                </a:lnTo>
                                <a:lnTo>
                                  <a:pt x="3451" y="3428"/>
                                </a:lnTo>
                                <a:lnTo>
                                  <a:pt x="3454" y="3433"/>
                                </a:lnTo>
                                <a:lnTo>
                                  <a:pt x="3454" y="3439"/>
                                </a:lnTo>
                                <a:lnTo>
                                  <a:pt x="3451" y="3446"/>
                                </a:lnTo>
                                <a:lnTo>
                                  <a:pt x="3442" y="3454"/>
                                </a:lnTo>
                                <a:lnTo>
                                  <a:pt x="3428" y="3467"/>
                                </a:lnTo>
                                <a:lnTo>
                                  <a:pt x="3409" y="3480"/>
                                </a:lnTo>
                                <a:lnTo>
                                  <a:pt x="3389" y="3494"/>
                                </a:lnTo>
                                <a:lnTo>
                                  <a:pt x="3370" y="3507"/>
                                </a:lnTo>
                                <a:lnTo>
                                  <a:pt x="3353" y="3519"/>
                                </a:lnTo>
                                <a:lnTo>
                                  <a:pt x="3341" y="3526"/>
                                </a:lnTo>
                                <a:lnTo>
                                  <a:pt x="3337" y="3529"/>
                                </a:lnTo>
                                <a:lnTo>
                                  <a:pt x="3126" y="3529"/>
                                </a:lnTo>
                                <a:lnTo>
                                  <a:pt x="3075" y="3563"/>
                                </a:lnTo>
                                <a:lnTo>
                                  <a:pt x="3285" y="3563"/>
                                </a:lnTo>
                                <a:lnTo>
                                  <a:pt x="3287" y="3564"/>
                                </a:lnTo>
                                <a:lnTo>
                                  <a:pt x="3290" y="3567"/>
                                </a:lnTo>
                                <a:lnTo>
                                  <a:pt x="3292" y="3571"/>
                                </a:lnTo>
                                <a:lnTo>
                                  <a:pt x="3291" y="3574"/>
                                </a:lnTo>
                                <a:lnTo>
                                  <a:pt x="3289" y="3575"/>
                                </a:lnTo>
                                <a:lnTo>
                                  <a:pt x="3285" y="3576"/>
                                </a:lnTo>
                                <a:lnTo>
                                  <a:pt x="3279" y="3576"/>
                                </a:lnTo>
                                <a:lnTo>
                                  <a:pt x="3273" y="3577"/>
                                </a:lnTo>
                                <a:lnTo>
                                  <a:pt x="3268" y="3577"/>
                                </a:lnTo>
                                <a:lnTo>
                                  <a:pt x="3263" y="3577"/>
                                </a:lnTo>
                                <a:lnTo>
                                  <a:pt x="3259" y="3577"/>
                                </a:lnTo>
                                <a:lnTo>
                                  <a:pt x="3257" y="3577"/>
                                </a:lnTo>
                                <a:lnTo>
                                  <a:pt x="3254" y="3579"/>
                                </a:lnTo>
                                <a:lnTo>
                                  <a:pt x="3245" y="3585"/>
                                </a:lnTo>
                                <a:lnTo>
                                  <a:pt x="3232" y="3593"/>
                                </a:lnTo>
                                <a:lnTo>
                                  <a:pt x="3217" y="3603"/>
                                </a:lnTo>
                                <a:lnTo>
                                  <a:pt x="3203" y="3614"/>
                                </a:lnTo>
                                <a:lnTo>
                                  <a:pt x="3189" y="3625"/>
                                </a:lnTo>
                                <a:lnTo>
                                  <a:pt x="3180" y="3634"/>
                                </a:lnTo>
                                <a:lnTo>
                                  <a:pt x="3177" y="3642"/>
                                </a:lnTo>
                                <a:lnTo>
                                  <a:pt x="2958" y="3642"/>
                                </a:lnTo>
                                <a:lnTo>
                                  <a:pt x="2918" y="3678"/>
                                </a:lnTo>
                                <a:lnTo>
                                  <a:pt x="3076" y="3678"/>
                                </a:lnTo>
                                <a:lnTo>
                                  <a:pt x="3077" y="3679"/>
                                </a:lnTo>
                                <a:lnTo>
                                  <a:pt x="3079" y="3682"/>
                                </a:lnTo>
                                <a:lnTo>
                                  <a:pt x="3080" y="3685"/>
                                </a:lnTo>
                                <a:lnTo>
                                  <a:pt x="3078" y="3689"/>
                                </a:lnTo>
                                <a:lnTo>
                                  <a:pt x="3073" y="3691"/>
                                </a:lnTo>
                                <a:lnTo>
                                  <a:pt x="3066" y="3691"/>
                                </a:lnTo>
                                <a:lnTo>
                                  <a:pt x="3060" y="3691"/>
                                </a:lnTo>
                                <a:lnTo>
                                  <a:pt x="3057" y="3691"/>
                                </a:lnTo>
                                <a:lnTo>
                                  <a:pt x="2951" y="3757"/>
                                </a:lnTo>
                                <a:lnTo>
                                  <a:pt x="2496" y="3757"/>
                                </a:lnTo>
                                <a:lnTo>
                                  <a:pt x="2596" y="3813"/>
                                </a:lnTo>
                                <a:lnTo>
                                  <a:pt x="2599" y="3812"/>
                                </a:lnTo>
                                <a:lnTo>
                                  <a:pt x="2604" y="3811"/>
                                </a:lnTo>
                                <a:lnTo>
                                  <a:pt x="2611" y="3811"/>
                                </a:lnTo>
                                <a:lnTo>
                                  <a:pt x="2615" y="3814"/>
                                </a:lnTo>
                                <a:lnTo>
                                  <a:pt x="2615" y="3820"/>
                                </a:lnTo>
                                <a:lnTo>
                                  <a:pt x="2611" y="3826"/>
                                </a:lnTo>
                                <a:lnTo>
                                  <a:pt x="2606" y="3832"/>
                                </a:lnTo>
                                <a:lnTo>
                                  <a:pt x="2604" y="3834"/>
                                </a:lnTo>
                                <a:lnTo>
                                  <a:pt x="2072" y="3831"/>
                                </a:lnTo>
                                <a:lnTo>
                                  <a:pt x="2071" y="3831"/>
                                </a:lnTo>
                                <a:lnTo>
                                  <a:pt x="2070" y="3831"/>
                                </a:lnTo>
                                <a:lnTo>
                                  <a:pt x="2069" y="3832"/>
                                </a:lnTo>
                                <a:lnTo>
                                  <a:pt x="2070" y="3834"/>
                                </a:lnTo>
                                <a:lnTo>
                                  <a:pt x="2074" y="3837"/>
                                </a:lnTo>
                                <a:lnTo>
                                  <a:pt x="2082" y="3841"/>
                                </a:lnTo>
                                <a:lnTo>
                                  <a:pt x="2094" y="3847"/>
                                </a:lnTo>
                                <a:lnTo>
                                  <a:pt x="2106" y="3853"/>
                                </a:lnTo>
                                <a:lnTo>
                                  <a:pt x="2118" y="3860"/>
                                </a:lnTo>
                                <a:lnTo>
                                  <a:pt x="2129" y="3865"/>
                                </a:lnTo>
                                <a:lnTo>
                                  <a:pt x="2136" y="3869"/>
                                </a:lnTo>
                                <a:lnTo>
                                  <a:pt x="2139" y="3870"/>
                                </a:lnTo>
                                <a:lnTo>
                                  <a:pt x="2142" y="3870"/>
                                </a:lnTo>
                                <a:lnTo>
                                  <a:pt x="2150" y="3872"/>
                                </a:lnTo>
                                <a:lnTo>
                                  <a:pt x="2156" y="3874"/>
                                </a:lnTo>
                                <a:lnTo>
                                  <a:pt x="2158" y="3878"/>
                                </a:lnTo>
                                <a:lnTo>
                                  <a:pt x="2156" y="3882"/>
                                </a:lnTo>
                                <a:lnTo>
                                  <a:pt x="2152" y="3885"/>
                                </a:lnTo>
                                <a:lnTo>
                                  <a:pt x="2149" y="3887"/>
                                </a:lnTo>
                                <a:lnTo>
                                  <a:pt x="2148" y="3888"/>
                                </a:lnTo>
                                <a:lnTo>
                                  <a:pt x="1315" y="3888"/>
                                </a:lnTo>
                                <a:lnTo>
                                  <a:pt x="1206" y="4021"/>
                                </a:lnTo>
                                <a:lnTo>
                                  <a:pt x="1292" y="4093"/>
                                </a:lnTo>
                                <a:lnTo>
                                  <a:pt x="1295" y="4093"/>
                                </a:lnTo>
                                <a:lnTo>
                                  <a:pt x="1301" y="4093"/>
                                </a:lnTo>
                                <a:lnTo>
                                  <a:pt x="1308" y="4095"/>
                                </a:lnTo>
                                <a:lnTo>
                                  <a:pt x="1310" y="4100"/>
                                </a:lnTo>
                                <a:lnTo>
                                  <a:pt x="1305" y="4106"/>
                                </a:lnTo>
                                <a:lnTo>
                                  <a:pt x="1298" y="4112"/>
                                </a:lnTo>
                                <a:lnTo>
                                  <a:pt x="1291" y="4117"/>
                                </a:lnTo>
                                <a:lnTo>
                                  <a:pt x="1284" y="4116"/>
                                </a:lnTo>
                                <a:lnTo>
                                  <a:pt x="1280" y="4113"/>
                                </a:lnTo>
                                <a:lnTo>
                                  <a:pt x="1278" y="4110"/>
                                </a:lnTo>
                                <a:lnTo>
                                  <a:pt x="1277" y="4108"/>
                                </a:lnTo>
                                <a:lnTo>
                                  <a:pt x="1277" y="4107"/>
                                </a:lnTo>
                                <a:lnTo>
                                  <a:pt x="945" y="4107"/>
                                </a:lnTo>
                                <a:lnTo>
                                  <a:pt x="991" y="4139"/>
                                </a:lnTo>
                                <a:lnTo>
                                  <a:pt x="991" y="4140"/>
                                </a:lnTo>
                                <a:lnTo>
                                  <a:pt x="992" y="4142"/>
                                </a:lnTo>
                                <a:lnTo>
                                  <a:pt x="991" y="4144"/>
                                </a:lnTo>
                                <a:lnTo>
                                  <a:pt x="989" y="4146"/>
                                </a:lnTo>
                                <a:lnTo>
                                  <a:pt x="986" y="4146"/>
                                </a:lnTo>
                                <a:lnTo>
                                  <a:pt x="981" y="4147"/>
                                </a:lnTo>
                                <a:lnTo>
                                  <a:pt x="971" y="4147"/>
                                </a:lnTo>
                                <a:lnTo>
                                  <a:pt x="961" y="4147"/>
                                </a:lnTo>
                                <a:lnTo>
                                  <a:pt x="948" y="4147"/>
                                </a:lnTo>
                                <a:lnTo>
                                  <a:pt x="934" y="4147"/>
                                </a:lnTo>
                                <a:lnTo>
                                  <a:pt x="919" y="4147"/>
                                </a:lnTo>
                                <a:lnTo>
                                  <a:pt x="903" y="4147"/>
                                </a:lnTo>
                                <a:lnTo>
                                  <a:pt x="888" y="4147"/>
                                </a:lnTo>
                                <a:lnTo>
                                  <a:pt x="873" y="4147"/>
                                </a:lnTo>
                                <a:lnTo>
                                  <a:pt x="858" y="4146"/>
                                </a:lnTo>
                                <a:lnTo>
                                  <a:pt x="846" y="4146"/>
                                </a:lnTo>
                                <a:lnTo>
                                  <a:pt x="836" y="4146"/>
                                </a:lnTo>
                                <a:lnTo>
                                  <a:pt x="828" y="4146"/>
                                </a:lnTo>
                                <a:lnTo>
                                  <a:pt x="823" y="4146"/>
                                </a:lnTo>
                                <a:lnTo>
                                  <a:pt x="821" y="4146"/>
                                </a:lnTo>
                                <a:lnTo>
                                  <a:pt x="819" y="4151"/>
                                </a:lnTo>
                                <a:lnTo>
                                  <a:pt x="847" y="4174"/>
                                </a:lnTo>
                                <a:lnTo>
                                  <a:pt x="847" y="4175"/>
                                </a:lnTo>
                                <a:lnTo>
                                  <a:pt x="847" y="4178"/>
                                </a:lnTo>
                                <a:lnTo>
                                  <a:pt x="846" y="4180"/>
                                </a:lnTo>
                                <a:lnTo>
                                  <a:pt x="844" y="4182"/>
                                </a:lnTo>
                                <a:lnTo>
                                  <a:pt x="656" y="4182"/>
                                </a:lnTo>
                                <a:lnTo>
                                  <a:pt x="605" y="4251"/>
                                </a:lnTo>
                                <a:lnTo>
                                  <a:pt x="578" y="4251"/>
                                </a:lnTo>
                                <a:lnTo>
                                  <a:pt x="550" y="4288"/>
                                </a:lnTo>
                                <a:lnTo>
                                  <a:pt x="514" y="4288"/>
                                </a:lnTo>
                                <a:lnTo>
                                  <a:pt x="513" y="4289"/>
                                </a:lnTo>
                                <a:lnTo>
                                  <a:pt x="509" y="4291"/>
                                </a:lnTo>
                                <a:lnTo>
                                  <a:pt x="504" y="4293"/>
                                </a:lnTo>
                                <a:lnTo>
                                  <a:pt x="500" y="4293"/>
                                </a:lnTo>
                                <a:lnTo>
                                  <a:pt x="496" y="4290"/>
                                </a:lnTo>
                                <a:lnTo>
                                  <a:pt x="493" y="4286"/>
                                </a:lnTo>
                                <a:lnTo>
                                  <a:pt x="494" y="4280"/>
                                </a:lnTo>
                                <a:lnTo>
                                  <a:pt x="498" y="4276"/>
                                </a:lnTo>
                                <a:lnTo>
                                  <a:pt x="505" y="4273"/>
                                </a:lnTo>
                                <a:lnTo>
                                  <a:pt x="510" y="4272"/>
                                </a:lnTo>
                                <a:lnTo>
                                  <a:pt x="514" y="4271"/>
                                </a:lnTo>
                                <a:lnTo>
                                  <a:pt x="516" y="4271"/>
                                </a:lnTo>
                                <a:lnTo>
                                  <a:pt x="527" y="4260"/>
                                </a:lnTo>
                                <a:lnTo>
                                  <a:pt x="536" y="4260"/>
                                </a:lnTo>
                                <a:lnTo>
                                  <a:pt x="539" y="4252"/>
                                </a:lnTo>
                                <a:lnTo>
                                  <a:pt x="524" y="4252"/>
                                </a:lnTo>
                                <a:lnTo>
                                  <a:pt x="523" y="4252"/>
                                </a:lnTo>
                                <a:lnTo>
                                  <a:pt x="519" y="4250"/>
                                </a:lnTo>
                                <a:lnTo>
                                  <a:pt x="516" y="4244"/>
                                </a:lnTo>
                                <a:lnTo>
                                  <a:pt x="514" y="4236"/>
                                </a:lnTo>
                                <a:lnTo>
                                  <a:pt x="517" y="4225"/>
                                </a:lnTo>
                                <a:lnTo>
                                  <a:pt x="524" y="4213"/>
                                </a:lnTo>
                                <a:lnTo>
                                  <a:pt x="533" y="4204"/>
                                </a:lnTo>
                                <a:lnTo>
                                  <a:pt x="537" y="4201"/>
                                </a:lnTo>
                                <a:lnTo>
                                  <a:pt x="537" y="4194"/>
                                </a:lnTo>
                                <a:lnTo>
                                  <a:pt x="441" y="4194"/>
                                </a:lnTo>
                                <a:lnTo>
                                  <a:pt x="372" y="4280"/>
                                </a:lnTo>
                                <a:lnTo>
                                  <a:pt x="353" y="4280"/>
                                </a:lnTo>
                                <a:lnTo>
                                  <a:pt x="327" y="4317"/>
                                </a:lnTo>
                                <a:lnTo>
                                  <a:pt x="287" y="4320"/>
                                </a:lnTo>
                                <a:lnTo>
                                  <a:pt x="285" y="4319"/>
                                </a:lnTo>
                                <a:lnTo>
                                  <a:pt x="282" y="4316"/>
                                </a:lnTo>
                                <a:lnTo>
                                  <a:pt x="279" y="4312"/>
                                </a:lnTo>
                                <a:lnTo>
                                  <a:pt x="279" y="4309"/>
                                </a:lnTo>
                                <a:lnTo>
                                  <a:pt x="282" y="4306"/>
                                </a:lnTo>
                                <a:lnTo>
                                  <a:pt x="286" y="4303"/>
                                </a:lnTo>
                                <a:lnTo>
                                  <a:pt x="289" y="4301"/>
                                </a:lnTo>
                                <a:lnTo>
                                  <a:pt x="290" y="4300"/>
                                </a:lnTo>
                                <a:lnTo>
                                  <a:pt x="304" y="4300"/>
                                </a:lnTo>
                                <a:lnTo>
                                  <a:pt x="321" y="4283"/>
                                </a:lnTo>
                                <a:lnTo>
                                  <a:pt x="285" y="4278"/>
                                </a:lnTo>
                                <a:lnTo>
                                  <a:pt x="284" y="4277"/>
                                </a:lnTo>
                                <a:lnTo>
                                  <a:pt x="283" y="4273"/>
                                </a:lnTo>
                                <a:lnTo>
                                  <a:pt x="284" y="4269"/>
                                </a:lnTo>
                                <a:lnTo>
                                  <a:pt x="289" y="4265"/>
                                </a:lnTo>
                                <a:lnTo>
                                  <a:pt x="316" y="4219"/>
                                </a:lnTo>
                                <a:lnTo>
                                  <a:pt x="180" y="4219"/>
                                </a:lnTo>
                                <a:lnTo>
                                  <a:pt x="132" y="4173"/>
                                </a:lnTo>
                                <a:lnTo>
                                  <a:pt x="82" y="4173"/>
                                </a:lnTo>
                                <a:lnTo>
                                  <a:pt x="81" y="4175"/>
                                </a:lnTo>
                                <a:lnTo>
                                  <a:pt x="78" y="4180"/>
                                </a:lnTo>
                                <a:lnTo>
                                  <a:pt x="74" y="4184"/>
                                </a:lnTo>
                                <a:lnTo>
                                  <a:pt x="68" y="4185"/>
                                </a:lnTo>
                                <a:lnTo>
                                  <a:pt x="62" y="4182"/>
                                </a:lnTo>
                                <a:lnTo>
                                  <a:pt x="58" y="4178"/>
                                </a:lnTo>
                                <a:lnTo>
                                  <a:pt x="58" y="4174"/>
                                </a:lnTo>
                                <a:lnTo>
                                  <a:pt x="60" y="4168"/>
                                </a:lnTo>
                                <a:lnTo>
                                  <a:pt x="66" y="4161"/>
                                </a:lnTo>
                                <a:lnTo>
                                  <a:pt x="72" y="4152"/>
                                </a:lnTo>
                                <a:lnTo>
                                  <a:pt x="77" y="4145"/>
                                </a:lnTo>
                                <a:lnTo>
                                  <a:pt x="79" y="4142"/>
                                </a:lnTo>
                                <a:lnTo>
                                  <a:pt x="143" y="4142"/>
                                </a:lnTo>
                                <a:lnTo>
                                  <a:pt x="68" y="4074"/>
                                </a:lnTo>
                                <a:lnTo>
                                  <a:pt x="85" y="4047"/>
                                </a:lnTo>
                                <a:lnTo>
                                  <a:pt x="53" y="4023"/>
                                </a:lnTo>
                                <a:lnTo>
                                  <a:pt x="1" y="4023"/>
                                </a:lnTo>
                                <a:lnTo>
                                  <a:pt x="0" y="4020"/>
                                </a:lnTo>
                                <a:lnTo>
                                  <a:pt x="0" y="4013"/>
                                </a:lnTo>
                                <a:lnTo>
                                  <a:pt x="1" y="4005"/>
                                </a:lnTo>
                                <a:lnTo>
                                  <a:pt x="5" y="3998"/>
                                </a:lnTo>
                                <a:lnTo>
                                  <a:pt x="63" y="4000"/>
                                </a:lnTo>
                                <a:lnTo>
                                  <a:pt x="106" y="4027"/>
                                </a:lnTo>
                                <a:lnTo>
                                  <a:pt x="163" y="4035"/>
                                </a:lnTo>
                                <a:lnTo>
                                  <a:pt x="211" y="4075"/>
                                </a:lnTo>
                                <a:lnTo>
                                  <a:pt x="258" y="4075"/>
                                </a:lnTo>
                                <a:lnTo>
                                  <a:pt x="257" y="4069"/>
                                </a:lnTo>
                                <a:lnTo>
                                  <a:pt x="228" y="4042"/>
                                </a:lnTo>
                                <a:lnTo>
                                  <a:pt x="226" y="4041"/>
                                </a:lnTo>
                                <a:lnTo>
                                  <a:pt x="223" y="4039"/>
                                </a:lnTo>
                                <a:lnTo>
                                  <a:pt x="220" y="4036"/>
                                </a:lnTo>
                                <a:lnTo>
                                  <a:pt x="219" y="4032"/>
                                </a:lnTo>
                                <a:lnTo>
                                  <a:pt x="221" y="4028"/>
                                </a:lnTo>
                                <a:lnTo>
                                  <a:pt x="224" y="4026"/>
                                </a:lnTo>
                                <a:lnTo>
                                  <a:pt x="227" y="4026"/>
                                </a:lnTo>
                                <a:lnTo>
                                  <a:pt x="228" y="4026"/>
                                </a:lnTo>
                                <a:lnTo>
                                  <a:pt x="231" y="4005"/>
                                </a:lnTo>
                                <a:lnTo>
                                  <a:pt x="209" y="3985"/>
                                </a:lnTo>
                                <a:lnTo>
                                  <a:pt x="182" y="3984"/>
                                </a:lnTo>
                                <a:lnTo>
                                  <a:pt x="180" y="3985"/>
                                </a:lnTo>
                                <a:lnTo>
                                  <a:pt x="174" y="3988"/>
                                </a:lnTo>
                                <a:lnTo>
                                  <a:pt x="167" y="3989"/>
                                </a:lnTo>
                                <a:lnTo>
                                  <a:pt x="162" y="3987"/>
                                </a:lnTo>
                                <a:lnTo>
                                  <a:pt x="160" y="3980"/>
                                </a:lnTo>
                                <a:lnTo>
                                  <a:pt x="162" y="3971"/>
                                </a:lnTo>
                                <a:lnTo>
                                  <a:pt x="165" y="3963"/>
                                </a:lnTo>
                                <a:lnTo>
                                  <a:pt x="171" y="3959"/>
                                </a:lnTo>
                                <a:lnTo>
                                  <a:pt x="176" y="3959"/>
                                </a:lnTo>
                                <a:lnTo>
                                  <a:pt x="183" y="3958"/>
                                </a:lnTo>
                                <a:lnTo>
                                  <a:pt x="192" y="3958"/>
                                </a:lnTo>
                                <a:lnTo>
                                  <a:pt x="201" y="3958"/>
                                </a:lnTo>
                                <a:lnTo>
                                  <a:pt x="209" y="3958"/>
                                </a:lnTo>
                                <a:lnTo>
                                  <a:pt x="216" y="3958"/>
                                </a:lnTo>
                                <a:lnTo>
                                  <a:pt x="220" y="3958"/>
                                </a:lnTo>
                                <a:lnTo>
                                  <a:pt x="222" y="3958"/>
                                </a:lnTo>
                                <a:lnTo>
                                  <a:pt x="258" y="3994"/>
                                </a:lnTo>
                                <a:lnTo>
                                  <a:pt x="302" y="3996"/>
                                </a:lnTo>
                                <a:lnTo>
                                  <a:pt x="374" y="4054"/>
                                </a:lnTo>
                                <a:lnTo>
                                  <a:pt x="387" y="4054"/>
                                </a:lnTo>
                                <a:lnTo>
                                  <a:pt x="367" y="4025"/>
                                </a:lnTo>
                                <a:lnTo>
                                  <a:pt x="375" y="3992"/>
                                </a:lnTo>
                                <a:lnTo>
                                  <a:pt x="353" y="3968"/>
                                </a:lnTo>
                                <a:lnTo>
                                  <a:pt x="314" y="3968"/>
                                </a:lnTo>
                                <a:lnTo>
                                  <a:pt x="307" y="3954"/>
                                </a:lnTo>
                                <a:lnTo>
                                  <a:pt x="324" y="3937"/>
                                </a:lnTo>
                                <a:lnTo>
                                  <a:pt x="377" y="3937"/>
                                </a:lnTo>
                                <a:lnTo>
                                  <a:pt x="407" y="3974"/>
                                </a:lnTo>
                                <a:lnTo>
                                  <a:pt x="459" y="3974"/>
                                </a:lnTo>
                                <a:lnTo>
                                  <a:pt x="502" y="4022"/>
                                </a:lnTo>
                                <a:lnTo>
                                  <a:pt x="525" y="4022"/>
                                </a:lnTo>
                                <a:lnTo>
                                  <a:pt x="499" y="3975"/>
                                </a:lnTo>
                                <a:lnTo>
                                  <a:pt x="510" y="3964"/>
                                </a:lnTo>
                                <a:lnTo>
                                  <a:pt x="477" y="3924"/>
                                </a:lnTo>
                                <a:lnTo>
                                  <a:pt x="426" y="3924"/>
                                </a:lnTo>
                                <a:lnTo>
                                  <a:pt x="426" y="3914"/>
                                </a:lnTo>
                                <a:lnTo>
                                  <a:pt x="441" y="3904"/>
                                </a:lnTo>
                                <a:lnTo>
                                  <a:pt x="490" y="3904"/>
                                </a:lnTo>
                                <a:lnTo>
                                  <a:pt x="522" y="3933"/>
                                </a:lnTo>
                                <a:lnTo>
                                  <a:pt x="597" y="3933"/>
                                </a:lnTo>
                                <a:lnTo>
                                  <a:pt x="598" y="3915"/>
                                </a:lnTo>
                                <a:lnTo>
                                  <a:pt x="833" y="3577"/>
                                </a:lnTo>
                                <a:lnTo>
                                  <a:pt x="888" y="3375"/>
                                </a:lnTo>
                                <a:lnTo>
                                  <a:pt x="952" y="3301"/>
                                </a:lnTo>
                                <a:lnTo>
                                  <a:pt x="854" y="3108"/>
                                </a:lnTo>
                                <a:lnTo>
                                  <a:pt x="789" y="3076"/>
                                </a:lnTo>
                                <a:lnTo>
                                  <a:pt x="655" y="2855"/>
                                </a:lnTo>
                                <a:lnTo>
                                  <a:pt x="515" y="2800"/>
                                </a:lnTo>
                                <a:lnTo>
                                  <a:pt x="450" y="2890"/>
                                </a:lnTo>
                                <a:lnTo>
                                  <a:pt x="389" y="2918"/>
                                </a:lnTo>
                                <a:lnTo>
                                  <a:pt x="306" y="3033"/>
                                </a:lnTo>
                                <a:lnTo>
                                  <a:pt x="280" y="3036"/>
                                </a:lnTo>
                                <a:lnTo>
                                  <a:pt x="368" y="3076"/>
                                </a:lnTo>
                                <a:lnTo>
                                  <a:pt x="367" y="3083"/>
                                </a:lnTo>
                                <a:lnTo>
                                  <a:pt x="223" y="3081"/>
                                </a:lnTo>
                                <a:lnTo>
                                  <a:pt x="124" y="3034"/>
                                </a:lnTo>
                                <a:lnTo>
                                  <a:pt x="131" y="2931"/>
                                </a:lnTo>
                                <a:lnTo>
                                  <a:pt x="140" y="2931"/>
                                </a:lnTo>
                                <a:lnTo>
                                  <a:pt x="136" y="2909"/>
                                </a:lnTo>
                                <a:lnTo>
                                  <a:pt x="183" y="2810"/>
                                </a:lnTo>
                                <a:lnTo>
                                  <a:pt x="174" y="2798"/>
                                </a:lnTo>
                                <a:lnTo>
                                  <a:pt x="203" y="2745"/>
                                </a:lnTo>
                                <a:lnTo>
                                  <a:pt x="204" y="2628"/>
                                </a:lnTo>
                                <a:lnTo>
                                  <a:pt x="352" y="2423"/>
                                </a:lnTo>
                                <a:lnTo>
                                  <a:pt x="348" y="2410"/>
                                </a:lnTo>
                                <a:lnTo>
                                  <a:pt x="376" y="2387"/>
                                </a:lnTo>
                                <a:lnTo>
                                  <a:pt x="412" y="2347"/>
                                </a:lnTo>
                                <a:lnTo>
                                  <a:pt x="443" y="2339"/>
                                </a:lnTo>
                                <a:lnTo>
                                  <a:pt x="870" y="2348"/>
                                </a:lnTo>
                                <a:lnTo>
                                  <a:pt x="119" y="1477"/>
                                </a:lnTo>
                                <a:lnTo>
                                  <a:pt x="127" y="485"/>
                                </a:lnTo>
                                <a:lnTo>
                                  <a:pt x="145" y="479"/>
                                </a:lnTo>
                                <a:lnTo>
                                  <a:pt x="189" y="598"/>
                                </a:lnTo>
                                <a:lnTo>
                                  <a:pt x="699" y="0"/>
                                </a:lnTo>
                                <a:lnTo>
                                  <a:pt x="687" y="110"/>
                                </a:lnTo>
                                <a:lnTo>
                                  <a:pt x="356" y="680"/>
                                </a:lnTo>
                                <a:lnTo>
                                  <a:pt x="786" y="147"/>
                                </a:lnTo>
                                <a:lnTo>
                                  <a:pt x="783" y="292"/>
                                </a:lnTo>
                                <a:lnTo>
                                  <a:pt x="419" y="947"/>
                                </a:lnTo>
                                <a:lnTo>
                                  <a:pt x="902" y="362"/>
                                </a:lnTo>
                                <a:lnTo>
                                  <a:pt x="888" y="501"/>
                                </a:lnTo>
                                <a:lnTo>
                                  <a:pt x="594" y="1075"/>
                                </a:lnTo>
                                <a:lnTo>
                                  <a:pt x="1012" y="584"/>
                                </a:lnTo>
                                <a:lnTo>
                                  <a:pt x="1009" y="598"/>
                                </a:lnTo>
                                <a:lnTo>
                                  <a:pt x="1004" y="629"/>
                                </a:lnTo>
                                <a:lnTo>
                                  <a:pt x="1002" y="662"/>
                                </a:lnTo>
                                <a:lnTo>
                                  <a:pt x="1007" y="683"/>
                                </a:lnTo>
                                <a:lnTo>
                                  <a:pt x="1004" y="688"/>
                                </a:lnTo>
                                <a:lnTo>
                                  <a:pt x="996" y="704"/>
                                </a:lnTo>
                                <a:lnTo>
                                  <a:pt x="983" y="728"/>
                                </a:lnTo>
                                <a:lnTo>
                                  <a:pt x="965" y="759"/>
                                </a:lnTo>
                                <a:lnTo>
                                  <a:pt x="946" y="797"/>
                                </a:lnTo>
                                <a:lnTo>
                                  <a:pt x="924" y="838"/>
                                </a:lnTo>
                                <a:lnTo>
                                  <a:pt x="900" y="883"/>
                                </a:lnTo>
                                <a:lnTo>
                                  <a:pt x="876" y="928"/>
                                </a:lnTo>
                                <a:lnTo>
                                  <a:pt x="851" y="974"/>
                                </a:lnTo>
                                <a:lnTo>
                                  <a:pt x="828" y="1019"/>
                                </a:lnTo>
                                <a:lnTo>
                                  <a:pt x="807" y="1060"/>
                                </a:lnTo>
                                <a:lnTo>
                                  <a:pt x="787" y="1097"/>
                                </a:lnTo>
                                <a:lnTo>
                                  <a:pt x="772" y="1129"/>
                                </a:lnTo>
                                <a:lnTo>
                                  <a:pt x="761" y="1152"/>
                                </a:lnTo>
                                <a:lnTo>
                                  <a:pt x="754" y="1169"/>
                                </a:lnTo>
                                <a:lnTo>
                                  <a:pt x="753" y="1174"/>
                                </a:lnTo>
                                <a:lnTo>
                                  <a:pt x="759" y="1170"/>
                                </a:lnTo>
                                <a:lnTo>
                                  <a:pt x="771" y="1158"/>
                                </a:lnTo>
                                <a:lnTo>
                                  <a:pt x="788" y="1139"/>
                                </a:lnTo>
                                <a:lnTo>
                                  <a:pt x="811" y="1115"/>
                                </a:lnTo>
                                <a:lnTo>
                                  <a:pt x="837" y="1086"/>
                                </a:lnTo>
                                <a:lnTo>
                                  <a:pt x="866" y="1054"/>
                                </a:lnTo>
                                <a:lnTo>
                                  <a:pt x="896" y="1021"/>
                                </a:lnTo>
                                <a:lnTo>
                                  <a:pt x="928" y="985"/>
                                </a:lnTo>
                                <a:lnTo>
                                  <a:pt x="959" y="949"/>
                                </a:lnTo>
                                <a:lnTo>
                                  <a:pt x="990" y="916"/>
                                </a:lnTo>
                                <a:lnTo>
                                  <a:pt x="1017" y="884"/>
                                </a:lnTo>
                                <a:lnTo>
                                  <a:pt x="1043" y="855"/>
                                </a:lnTo>
                                <a:lnTo>
                                  <a:pt x="1064" y="831"/>
                                </a:lnTo>
                                <a:lnTo>
                                  <a:pt x="1080" y="813"/>
                                </a:lnTo>
                                <a:lnTo>
                                  <a:pt x="1091" y="800"/>
                                </a:lnTo>
                                <a:lnTo>
                                  <a:pt x="1095" y="796"/>
                                </a:lnTo>
                                <a:lnTo>
                                  <a:pt x="1095" y="813"/>
                                </a:lnTo>
                                <a:lnTo>
                                  <a:pt x="1095" y="848"/>
                                </a:lnTo>
                                <a:lnTo>
                                  <a:pt x="1096" y="887"/>
                                </a:lnTo>
                                <a:lnTo>
                                  <a:pt x="1101" y="910"/>
                                </a:lnTo>
                                <a:lnTo>
                                  <a:pt x="1105" y="918"/>
                                </a:lnTo>
                                <a:lnTo>
                                  <a:pt x="1105" y="923"/>
                                </a:lnTo>
                                <a:lnTo>
                                  <a:pt x="1104" y="926"/>
                                </a:lnTo>
                                <a:lnTo>
                                  <a:pt x="1103" y="927"/>
                                </a:lnTo>
                                <a:lnTo>
                                  <a:pt x="917" y="1256"/>
                                </a:lnTo>
                                <a:lnTo>
                                  <a:pt x="917" y="1258"/>
                                </a:lnTo>
                                <a:lnTo>
                                  <a:pt x="917" y="1261"/>
                                </a:lnTo>
                                <a:lnTo>
                                  <a:pt x="920" y="1263"/>
                                </a:lnTo>
                                <a:lnTo>
                                  <a:pt x="928" y="1262"/>
                                </a:lnTo>
                                <a:lnTo>
                                  <a:pt x="933" y="1258"/>
                                </a:lnTo>
                                <a:lnTo>
                                  <a:pt x="943" y="1248"/>
                                </a:lnTo>
                                <a:lnTo>
                                  <a:pt x="957" y="1234"/>
                                </a:lnTo>
                                <a:lnTo>
                                  <a:pt x="975" y="1217"/>
                                </a:lnTo>
                                <a:lnTo>
                                  <a:pt x="995" y="1195"/>
                                </a:lnTo>
                                <a:lnTo>
                                  <a:pt x="1017" y="1173"/>
                                </a:lnTo>
                                <a:lnTo>
                                  <a:pt x="1041" y="1148"/>
                                </a:lnTo>
                                <a:lnTo>
                                  <a:pt x="1064" y="1123"/>
                                </a:lnTo>
                                <a:lnTo>
                                  <a:pt x="1089" y="1098"/>
                                </a:lnTo>
                                <a:lnTo>
                                  <a:pt x="1111" y="1074"/>
                                </a:lnTo>
                                <a:lnTo>
                                  <a:pt x="1132" y="1051"/>
                                </a:lnTo>
                                <a:lnTo>
                                  <a:pt x="1152" y="1031"/>
                                </a:lnTo>
                                <a:lnTo>
                                  <a:pt x="1167" y="1014"/>
                                </a:lnTo>
                                <a:lnTo>
                                  <a:pt x="1179" y="1000"/>
                                </a:lnTo>
                                <a:lnTo>
                                  <a:pt x="1187" y="992"/>
                                </a:lnTo>
                                <a:lnTo>
                                  <a:pt x="1190" y="989"/>
                                </a:lnTo>
                                <a:lnTo>
                                  <a:pt x="1190" y="1005"/>
                                </a:lnTo>
                                <a:lnTo>
                                  <a:pt x="1190" y="1042"/>
                                </a:lnTo>
                                <a:lnTo>
                                  <a:pt x="1192" y="1079"/>
                                </a:lnTo>
                                <a:lnTo>
                                  <a:pt x="1197" y="1097"/>
                                </a:lnTo>
                                <a:lnTo>
                                  <a:pt x="1193" y="1107"/>
                                </a:lnTo>
                                <a:lnTo>
                                  <a:pt x="1182" y="1130"/>
                                </a:lnTo>
                                <a:lnTo>
                                  <a:pt x="1163" y="1162"/>
                                </a:lnTo>
                                <a:lnTo>
                                  <a:pt x="1142" y="1197"/>
                                </a:lnTo>
                                <a:lnTo>
                                  <a:pt x="1119" y="1233"/>
                                </a:lnTo>
                                <a:lnTo>
                                  <a:pt x="1100" y="1265"/>
                                </a:lnTo>
                                <a:lnTo>
                                  <a:pt x="1086" y="1287"/>
                                </a:lnTo>
                                <a:lnTo>
                                  <a:pt x="1080" y="1295"/>
                                </a:lnTo>
                                <a:lnTo>
                                  <a:pt x="1134" y="1310"/>
                                </a:lnTo>
                                <a:lnTo>
                                  <a:pt x="1138" y="1306"/>
                                </a:lnTo>
                                <a:lnTo>
                                  <a:pt x="1151" y="1295"/>
                                </a:lnTo>
                                <a:lnTo>
                                  <a:pt x="1167" y="1280"/>
                                </a:lnTo>
                                <a:lnTo>
                                  <a:pt x="1187" y="1263"/>
                                </a:lnTo>
                                <a:lnTo>
                                  <a:pt x="1208" y="1246"/>
                                </a:lnTo>
                                <a:lnTo>
                                  <a:pt x="1226" y="1232"/>
                                </a:lnTo>
                                <a:lnTo>
                                  <a:pt x="1241" y="1222"/>
                                </a:lnTo>
                                <a:lnTo>
                                  <a:pt x="1250" y="1219"/>
                                </a:lnTo>
                                <a:lnTo>
                                  <a:pt x="1263" y="1228"/>
                                </a:lnTo>
                                <a:lnTo>
                                  <a:pt x="1271" y="1247"/>
                                </a:lnTo>
                                <a:lnTo>
                                  <a:pt x="1277" y="1273"/>
                                </a:lnTo>
                                <a:lnTo>
                                  <a:pt x="1281" y="1302"/>
                                </a:lnTo>
                                <a:lnTo>
                                  <a:pt x="1283" y="1331"/>
                                </a:lnTo>
                                <a:lnTo>
                                  <a:pt x="1284" y="1359"/>
                                </a:lnTo>
                                <a:lnTo>
                                  <a:pt x="1284" y="1381"/>
                                </a:lnTo>
                                <a:lnTo>
                                  <a:pt x="1284" y="1394"/>
                                </a:lnTo>
                                <a:lnTo>
                                  <a:pt x="1652" y="1673"/>
                                </a:lnTo>
                                <a:lnTo>
                                  <a:pt x="1216" y="2329"/>
                                </a:lnTo>
                                <a:lnTo>
                                  <a:pt x="1244" y="2369"/>
                                </a:lnTo>
                                <a:lnTo>
                                  <a:pt x="1838" y="1542"/>
                                </a:lnTo>
                                <a:lnTo>
                                  <a:pt x="1835" y="1522"/>
                                </a:lnTo>
                                <a:lnTo>
                                  <a:pt x="2527" y="901"/>
                                </a:lnTo>
                                <a:close/>
                              </a:path>
                            </a:pathLst>
                          </a:custGeom>
                          <a:solidFill>
                            <a:srgbClr val="00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9742" y="1239"/>
                            <a:ext cx="603" cy="793"/>
                          </a:xfrm>
                          <a:custGeom>
                            <a:avLst/>
                            <a:gdLst>
                              <a:gd name="T0" fmla="*/ 799 w 1207"/>
                              <a:gd name="T1" fmla="*/ 352 h 1587"/>
                              <a:gd name="T2" fmla="*/ 1207 w 1207"/>
                              <a:gd name="T3" fmla="*/ 0 h 1587"/>
                              <a:gd name="T4" fmla="*/ 105 w 1207"/>
                              <a:gd name="T5" fmla="*/ 1587 h 1587"/>
                              <a:gd name="T6" fmla="*/ 0 w 1207"/>
                              <a:gd name="T7" fmla="*/ 1497 h 1587"/>
                              <a:gd name="T8" fmla="*/ 799 w 1207"/>
                              <a:gd name="T9" fmla="*/ 352 h 1587"/>
                            </a:gdLst>
                            <a:ahLst/>
                            <a:cxnLst>
                              <a:cxn ang="0">
                                <a:pos x="T0" y="T1"/>
                              </a:cxn>
                              <a:cxn ang="0">
                                <a:pos x="T2" y="T3"/>
                              </a:cxn>
                              <a:cxn ang="0">
                                <a:pos x="T4" y="T5"/>
                              </a:cxn>
                              <a:cxn ang="0">
                                <a:pos x="T6" y="T7"/>
                              </a:cxn>
                              <a:cxn ang="0">
                                <a:pos x="T8" y="T9"/>
                              </a:cxn>
                            </a:cxnLst>
                            <a:rect l="0" t="0" r="r" b="b"/>
                            <a:pathLst>
                              <a:path w="1207" h="1587">
                                <a:moveTo>
                                  <a:pt x="799" y="352"/>
                                </a:moveTo>
                                <a:lnTo>
                                  <a:pt x="1207" y="0"/>
                                </a:lnTo>
                                <a:lnTo>
                                  <a:pt x="105" y="1587"/>
                                </a:lnTo>
                                <a:lnTo>
                                  <a:pt x="0" y="1497"/>
                                </a:lnTo>
                                <a:lnTo>
                                  <a:pt x="799" y="352"/>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9180" y="1331"/>
                            <a:ext cx="463" cy="562"/>
                          </a:xfrm>
                          <a:custGeom>
                            <a:avLst/>
                            <a:gdLst>
                              <a:gd name="T0" fmla="*/ 803 w 925"/>
                              <a:gd name="T1" fmla="*/ 1125 h 1125"/>
                              <a:gd name="T2" fmla="*/ 925 w 925"/>
                              <a:gd name="T3" fmla="*/ 1125 h 1125"/>
                              <a:gd name="T4" fmla="*/ 51 w 925"/>
                              <a:gd name="T5" fmla="*/ 116 h 1125"/>
                              <a:gd name="T6" fmla="*/ 17 w 925"/>
                              <a:gd name="T7" fmla="*/ 0 h 1125"/>
                              <a:gd name="T8" fmla="*/ 0 w 925"/>
                              <a:gd name="T9" fmla="*/ 212 h 1125"/>
                              <a:gd name="T10" fmla="*/ 803 w 925"/>
                              <a:gd name="T11" fmla="*/ 1125 h 1125"/>
                            </a:gdLst>
                            <a:ahLst/>
                            <a:cxnLst>
                              <a:cxn ang="0">
                                <a:pos x="T0" y="T1"/>
                              </a:cxn>
                              <a:cxn ang="0">
                                <a:pos x="T2" y="T3"/>
                              </a:cxn>
                              <a:cxn ang="0">
                                <a:pos x="T4" y="T5"/>
                              </a:cxn>
                              <a:cxn ang="0">
                                <a:pos x="T6" y="T7"/>
                              </a:cxn>
                              <a:cxn ang="0">
                                <a:pos x="T8" y="T9"/>
                              </a:cxn>
                              <a:cxn ang="0">
                                <a:pos x="T10" y="T11"/>
                              </a:cxn>
                            </a:cxnLst>
                            <a:rect l="0" t="0" r="r" b="b"/>
                            <a:pathLst>
                              <a:path w="925" h="1125">
                                <a:moveTo>
                                  <a:pt x="803" y="1125"/>
                                </a:moveTo>
                                <a:lnTo>
                                  <a:pt x="925" y="1125"/>
                                </a:lnTo>
                                <a:lnTo>
                                  <a:pt x="51" y="116"/>
                                </a:lnTo>
                                <a:lnTo>
                                  <a:pt x="17" y="0"/>
                                </a:lnTo>
                                <a:lnTo>
                                  <a:pt x="0" y="212"/>
                                </a:lnTo>
                                <a:lnTo>
                                  <a:pt x="803" y="1125"/>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9196" y="1967"/>
                            <a:ext cx="168" cy="115"/>
                          </a:xfrm>
                          <a:custGeom>
                            <a:avLst/>
                            <a:gdLst>
                              <a:gd name="T0" fmla="*/ 0 w 335"/>
                              <a:gd name="T1" fmla="*/ 202 h 228"/>
                              <a:gd name="T2" fmla="*/ 30 w 335"/>
                              <a:gd name="T3" fmla="*/ 228 h 228"/>
                              <a:gd name="T4" fmla="*/ 82 w 335"/>
                              <a:gd name="T5" fmla="*/ 228 h 228"/>
                              <a:gd name="T6" fmla="*/ 222 w 335"/>
                              <a:gd name="T7" fmla="*/ 32 h 228"/>
                              <a:gd name="T8" fmla="*/ 335 w 335"/>
                              <a:gd name="T9" fmla="*/ 3 h 228"/>
                              <a:gd name="T10" fmla="*/ 241 w 335"/>
                              <a:gd name="T11" fmla="*/ 0 h 228"/>
                              <a:gd name="T12" fmla="*/ 187 w 335"/>
                              <a:gd name="T13" fmla="*/ 15 h 228"/>
                              <a:gd name="T14" fmla="*/ 66 w 335"/>
                              <a:gd name="T15" fmla="*/ 186 h 228"/>
                              <a:gd name="T16" fmla="*/ 65 w 335"/>
                              <a:gd name="T17" fmla="*/ 203 h 228"/>
                              <a:gd name="T18" fmla="*/ 0 w 335"/>
                              <a:gd name="T19" fmla="*/ 202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5" h="228">
                                <a:moveTo>
                                  <a:pt x="0" y="202"/>
                                </a:moveTo>
                                <a:lnTo>
                                  <a:pt x="30" y="228"/>
                                </a:lnTo>
                                <a:lnTo>
                                  <a:pt x="82" y="228"/>
                                </a:lnTo>
                                <a:lnTo>
                                  <a:pt x="222" y="32"/>
                                </a:lnTo>
                                <a:lnTo>
                                  <a:pt x="335" y="3"/>
                                </a:lnTo>
                                <a:lnTo>
                                  <a:pt x="241" y="0"/>
                                </a:lnTo>
                                <a:lnTo>
                                  <a:pt x="187" y="15"/>
                                </a:lnTo>
                                <a:lnTo>
                                  <a:pt x="66" y="186"/>
                                </a:lnTo>
                                <a:lnTo>
                                  <a:pt x="65" y="203"/>
                                </a:lnTo>
                                <a:lnTo>
                                  <a:pt x="0" y="202"/>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9278" y="2026"/>
                            <a:ext cx="39" cy="45"/>
                          </a:xfrm>
                          <a:custGeom>
                            <a:avLst/>
                            <a:gdLst>
                              <a:gd name="T0" fmla="*/ 28 w 78"/>
                              <a:gd name="T1" fmla="*/ 0 h 90"/>
                              <a:gd name="T2" fmla="*/ 33 w 78"/>
                              <a:gd name="T3" fmla="*/ 8 h 90"/>
                              <a:gd name="T4" fmla="*/ 78 w 78"/>
                              <a:gd name="T5" fmla="*/ 9 h 90"/>
                              <a:gd name="T6" fmla="*/ 29 w 78"/>
                              <a:gd name="T7" fmla="*/ 90 h 90"/>
                              <a:gd name="T8" fmla="*/ 15 w 78"/>
                              <a:gd name="T9" fmla="*/ 89 h 90"/>
                              <a:gd name="T10" fmla="*/ 42 w 78"/>
                              <a:gd name="T11" fmla="*/ 38 h 90"/>
                              <a:gd name="T12" fmla="*/ 0 w 78"/>
                              <a:gd name="T13" fmla="*/ 34 h 90"/>
                              <a:gd name="T14" fmla="*/ 28 w 78"/>
                              <a:gd name="T15" fmla="*/ 0 h 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90">
                                <a:moveTo>
                                  <a:pt x="28" y="0"/>
                                </a:moveTo>
                                <a:lnTo>
                                  <a:pt x="33" y="8"/>
                                </a:lnTo>
                                <a:lnTo>
                                  <a:pt x="78" y="9"/>
                                </a:lnTo>
                                <a:lnTo>
                                  <a:pt x="29" y="90"/>
                                </a:lnTo>
                                <a:lnTo>
                                  <a:pt x="15" y="89"/>
                                </a:lnTo>
                                <a:lnTo>
                                  <a:pt x="42" y="38"/>
                                </a:lnTo>
                                <a:lnTo>
                                  <a:pt x="0" y="34"/>
                                </a:lnTo>
                                <a:lnTo>
                                  <a:pt x="28" y="0"/>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9179" y="2105"/>
                            <a:ext cx="52" cy="18"/>
                          </a:xfrm>
                          <a:custGeom>
                            <a:avLst/>
                            <a:gdLst>
                              <a:gd name="T0" fmla="*/ 26 w 104"/>
                              <a:gd name="T1" fmla="*/ 0 h 36"/>
                              <a:gd name="T2" fmla="*/ 104 w 104"/>
                              <a:gd name="T3" fmla="*/ 0 h 36"/>
                              <a:gd name="T4" fmla="*/ 84 w 104"/>
                              <a:gd name="T5" fmla="*/ 36 h 36"/>
                              <a:gd name="T6" fmla="*/ 0 w 104"/>
                              <a:gd name="T7" fmla="*/ 36 h 36"/>
                              <a:gd name="T8" fmla="*/ 26 w 104"/>
                              <a:gd name="T9" fmla="*/ 0 h 36"/>
                            </a:gdLst>
                            <a:ahLst/>
                            <a:cxnLst>
                              <a:cxn ang="0">
                                <a:pos x="T0" y="T1"/>
                              </a:cxn>
                              <a:cxn ang="0">
                                <a:pos x="T2" y="T3"/>
                              </a:cxn>
                              <a:cxn ang="0">
                                <a:pos x="T4" y="T5"/>
                              </a:cxn>
                              <a:cxn ang="0">
                                <a:pos x="T6" y="T7"/>
                              </a:cxn>
                              <a:cxn ang="0">
                                <a:pos x="T8" y="T9"/>
                              </a:cxn>
                            </a:cxnLst>
                            <a:rect l="0" t="0" r="r" b="b"/>
                            <a:pathLst>
                              <a:path w="104" h="36">
                                <a:moveTo>
                                  <a:pt x="26" y="0"/>
                                </a:moveTo>
                                <a:lnTo>
                                  <a:pt x="104" y="0"/>
                                </a:lnTo>
                                <a:lnTo>
                                  <a:pt x="84" y="36"/>
                                </a:lnTo>
                                <a:lnTo>
                                  <a:pt x="0" y="36"/>
                                </a:lnTo>
                                <a:lnTo>
                                  <a:pt x="26" y="0"/>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9172" y="2139"/>
                            <a:ext cx="45" cy="45"/>
                          </a:xfrm>
                          <a:custGeom>
                            <a:avLst/>
                            <a:gdLst>
                              <a:gd name="T0" fmla="*/ 53 w 89"/>
                              <a:gd name="T1" fmla="*/ 0 h 89"/>
                              <a:gd name="T2" fmla="*/ 89 w 89"/>
                              <a:gd name="T3" fmla="*/ 2 h 89"/>
                              <a:gd name="T4" fmla="*/ 37 w 89"/>
                              <a:gd name="T5" fmla="*/ 89 h 89"/>
                              <a:gd name="T6" fmla="*/ 0 w 89"/>
                              <a:gd name="T7" fmla="*/ 89 h 89"/>
                              <a:gd name="T8" fmla="*/ 53 w 89"/>
                              <a:gd name="T9" fmla="*/ 0 h 89"/>
                            </a:gdLst>
                            <a:ahLst/>
                            <a:cxnLst>
                              <a:cxn ang="0">
                                <a:pos x="T0" y="T1"/>
                              </a:cxn>
                              <a:cxn ang="0">
                                <a:pos x="T2" y="T3"/>
                              </a:cxn>
                              <a:cxn ang="0">
                                <a:pos x="T4" y="T5"/>
                              </a:cxn>
                              <a:cxn ang="0">
                                <a:pos x="T6" y="T7"/>
                              </a:cxn>
                              <a:cxn ang="0">
                                <a:pos x="T8" y="T9"/>
                              </a:cxn>
                            </a:cxnLst>
                            <a:rect l="0" t="0" r="r" b="b"/>
                            <a:pathLst>
                              <a:path w="89" h="89">
                                <a:moveTo>
                                  <a:pt x="53" y="0"/>
                                </a:moveTo>
                                <a:lnTo>
                                  <a:pt x="89" y="2"/>
                                </a:lnTo>
                                <a:lnTo>
                                  <a:pt x="37" y="89"/>
                                </a:lnTo>
                                <a:lnTo>
                                  <a:pt x="0" y="89"/>
                                </a:lnTo>
                                <a:lnTo>
                                  <a:pt x="53" y="0"/>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9348" y="2697"/>
                            <a:ext cx="128" cy="87"/>
                          </a:xfrm>
                          <a:custGeom>
                            <a:avLst/>
                            <a:gdLst>
                              <a:gd name="T0" fmla="*/ 0 w 254"/>
                              <a:gd name="T1" fmla="*/ 0 h 173"/>
                              <a:gd name="T2" fmla="*/ 51 w 254"/>
                              <a:gd name="T3" fmla="*/ 3 h 173"/>
                              <a:gd name="T4" fmla="*/ 87 w 254"/>
                              <a:gd name="T5" fmla="*/ 37 h 173"/>
                              <a:gd name="T6" fmla="*/ 134 w 254"/>
                              <a:gd name="T7" fmla="*/ 37 h 173"/>
                              <a:gd name="T8" fmla="*/ 169 w 254"/>
                              <a:gd name="T9" fmla="*/ 71 h 173"/>
                              <a:gd name="T10" fmla="*/ 223 w 254"/>
                              <a:gd name="T11" fmla="*/ 71 h 173"/>
                              <a:gd name="T12" fmla="*/ 227 w 254"/>
                              <a:gd name="T13" fmla="*/ 64 h 173"/>
                              <a:gd name="T14" fmla="*/ 254 w 254"/>
                              <a:gd name="T15" fmla="*/ 86 h 173"/>
                              <a:gd name="T16" fmla="*/ 234 w 254"/>
                              <a:gd name="T17" fmla="*/ 114 h 173"/>
                              <a:gd name="T18" fmla="*/ 174 w 254"/>
                              <a:gd name="T19" fmla="*/ 114 h 173"/>
                              <a:gd name="T20" fmla="*/ 106 w 254"/>
                              <a:gd name="T21" fmla="*/ 173 h 173"/>
                              <a:gd name="T22" fmla="*/ 28 w 254"/>
                              <a:gd name="T23" fmla="*/ 173 h 173"/>
                              <a:gd name="T24" fmla="*/ 100 w 254"/>
                              <a:gd name="T25" fmla="*/ 103 h 173"/>
                              <a:gd name="T26" fmla="*/ 0 w 254"/>
                              <a:gd name="T2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4" h="173">
                                <a:moveTo>
                                  <a:pt x="0" y="0"/>
                                </a:moveTo>
                                <a:lnTo>
                                  <a:pt x="51" y="3"/>
                                </a:lnTo>
                                <a:lnTo>
                                  <a:pt x="87" y="37"/>
                                </a:lnTo>
                                <a:lnTo>
                                  <a:pt x="134" y="37"/>
                                </a:lnTo>
                                <a:lnTo>
                                  <a:pt x="169" y="71"/>
                                </a:lnTo>
                                <a:lnTo>
                                  <a:pt x="223" y="71"/>
                                </a:lnTo>
                                <a:lnTo>
                                  <a:pt x="227" y="64"/>
                                </a:lnTo>
                                <a:lnTo>
                                  <a:pt x="254" y="86"/>
                                </a:lnTo>
                                <a:lnTo>
                                  <a:pt x="234" y="114"/>
                                </a:lnTo>
                                <a:lnTo>
                                  <a:pt x="174" y="114"/>
                                </a:lnTo>
                                <a:lnTo>
                                  <a:pt x="106" y="173"/>
                                </a:lnTo>
                                <a:lnTo>
                                  <a:pt x="28" y="173"/>
                                </a:lnTo>
                                <a:lnTo>
                                  <a:pt x="100" y="103"/>
                                </a:lnTo>
                                <a:lnTo>
                                  <a:pt x="0" y="0"/>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9283" y="2719"/>
                            <a:ext cx="43" cy="27"/>
                          </a:xfrm>
                          <a:custGeom>
                            <a:avLst/>
                            <a:gdLst>
                              <a:gd name="T0" fmla="*/ 42 w 84"/>
                              <a:gd name="T1" fmla="*/ 55 h 55"/>
                              <a:gd name="T2" fmla="*/ 84 w 84"/>
                              <a:gd name="T3" fmla="*/ 55 h 55"/>
                              <a:gd name="T4" fmla="*/ 33 w 84"/>
                              <a:gd name="T5" fmla="*/ 0 h 55"/>
                              <a:gd name="T6" fmla="*/ 0 w 84"/>
                              <a:gd name="T7" fmla="*/ 0 h 55"/>
                              <a:gd name="T8" fmla="*/ 42 w 84"/>
                              <a:gd name="T9" fmla="*/ 55 h 55"/>
                            </a:gdLst>
                            <a:ahLst/>
                            <a:cxnLst>
                              <a:cxn ang="0">
                                <a:pos x="T0" y="T1"/>
                              </a:cxn>
                              <a:cxn ang="0">
                                <a:pos x="T2" y="T3"/>
                              </a:cxn>
                              <a:cxn ang="0">
                                <a:pos x="T4" y="T5"/>
                              </a:cxn>
                              <a:cxn ang="0">
                                <a:pos x="T6" y="T7"/>
                              </a:cxn>
                              <a:cxn ang="0">
                                <a:pos x="T8" y="T9"/>
                              </a:cxn>
                            </a:cxnLst>
                            <a:rect l="0" t="0" r="r" b="b"/>
                            <a:pathLst>
                              <a:path w="84" h="55">
                                <a:moveTo>
                                  <a:pt x="42" y="55"/>
                                </a:moveTo>
                                <a:lnTo>
                                  <a:pt x="84" y="55"/>
                                </a:lnTo>
                                <a:lnTo>
                                  <a:pt x="33" y="0"/>
                                </a:lnTo>
                                <a:lnTo>
                                  <a:pt x="0" y="0"/>
                                </a:lnTo>
                                <a:lnTo>
                                  <a:pt x="42" y="55"/>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9214" y="2732"/>
                            <a:ext cx="42" cy="24"/>
                          </a:xfrm>
                          <a:custGeom>
                            <a:avLst/>
                            <a:gdLst>
                              <a:gd name="T0" fmla="*/ 46 w 86"/>
                              <a:gd name="T1" fmla="*/ 48 h 48"/>
                              <a:gd name="T2" fmla="*/ 86 w 86"/>
                              <a:gd name="T3" fmla="*/ 48 h 48"/>
                              <a:gd name="T4" fmla="*/ 35 w 86"/>
                              <a:gd name="T5" fmla="*/ 0 h 48"/>
                              <a:gd name="T6" fmla="*/ 0 w 86"/>
                              <a:gd name="T7" fmla="*/ 0 h 48"/>
                              <a:gd name="T8" fmla="*/ 46 w 86"/>
                              <a:gd name="T9" fmla="*/ 48 h 48"/>
                            </a:gdLst>
                            <a:ahLst/>
                            <a:cxnLst>
                              <a:cxn ang="0">
                                <a:pos x="T0" y="T1"/>
                              </a:cxn>
                              <a:cxn ang="0">
                                <a:pos x="T2" y="T3"/>
                              </a:cxn>
                              <a:cxn ang="0">
                                <a:pos x="T4" y="T5"/>
                              </a:cxn>
                              <a:cxn ang="0">
                                <a:pos x="T6" y="T7"/>
                              </a:cxn>
                              <a:cxn ang="0">
                                <a:pos x="T8" y="T9"/>
                              </a:cxn>
                            </a:cxnLst>
                            <a:rect l="0" t="0" r="r" b="b"/>
                            <a:pathLst>
                              <a:path w="86" h="48">
                                <a:moveTo>
                                  <a:pt x="46" y="48"/>
                                </a:moveTo>
                                <a:lnTo>
                                  <a:pt x="86" y="48"/>
                                </a:lnTo>
                                <a:lnTo>
                                  <a:pt x="35" y="0"/>
                                </a:lnTo>
                                <a:lnTo>
                                  <a:pt x="0" y="0"/>
                                </a:lnTo>
                                <a:lnTo>
                                  <a:pt x="46" y="48"/>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9251" y="2770"/>
                            <a:ext cx="62" cy="24"/>
                          </a:xfrm>
                          <a:custGeom>
                            <a:avLst/>
                            <a:gdLst>
                              <a:gd name="T0" fmla="*/ 85 w 126"/>
                              <a:gd name="T1" fmla="*/ 46 h 46"/>
                              <a:gd name="T2" fmla="*/ 126 w 126"/>
                              <a:gd name="T3" fmla="*/ 46 h 46"/>
                              <a:gd name="T4" fmla="*/ 80 w 126"/>
                              <a:gd name="T5" fmla="*/ 0 h 46"/>
                              <a:gd name="T6" fmla="*/ 28 w 126"/>
                              <a:gd name="T7" fmla="*/ 0 h 46"/>
                              <a:gd name="T8" fmla="*/ 0 w 126"/>
                              <a:gd name="T9" fmla="*/ 22 h 46"/>
                              <a:gd name="T10" fmla="*/ 58 w 126"/>
                              <a:gd name="T11" fmla="*/ 22 h 46"/>
                              <a:gd name="T12" fmla="*/ 85 w 126"/>
                              <a:gd name="T13" fmla="*/ 46 h 46"/>
                            </a:gdLst>
                            <a:ahLst/>
                            <a:cxnLst>
                              <a:cxn ang="0">
                                <a:pos x="T0" y="T1"/>
                              </a:cxn>
                              <a:cxn ang="0">
                                <a:pos x="T2" y="T3"/>
                              </a:cxn>
                              <a:cxn ang="0">
                                <a:pos x="T4" y="T5"/>
                              </a:cxn>
                              <a:cxn ang="0">
                                <a:pos x="T6" y="T7"/>
                              </a:cxn>
                              <a:cxn ang="0">
                                <a:pos x="T8" y="T9"/>
                              </a:cxn>
                              <a:cxn ang="0">
                                <a:pos x="T10" y="T11"/>
                              </a:cxn>
                              <a:cxn ang="0">
                                <a:pos x="T12" y="T13"/>
                              </a:cxn>
                            </a:cxnLst>
                            <a:rect l="0" t="0" r="r" b="b"/>
                            <a:pathLst>
                              <a:path w="126" h="46">
                                <a:moveTo>
                                  <a:pt x="85" y="46"/>
                                </a:moveTo>
                                <a:lnTo>
                                  <a:pt x="126" y="46"/>
                                </a:lnTo>
                                <a:lnTo>
                                  <a:pt x="80" y="0"/>
                                </a:lnTo>
                                <a:lnTo>
                                  <a:pt x="28" y="0"/>
                                </a:lnTo>
                                <a:lnTo>
                                  <a:pt x="0" y="22"/>
                                </a:lnTo>
                                <a:lnTo>
                                  <a:pt x="58" y="22"/>
                                </a:lnTo>
                                <a:lnTo>
                                  <a:pt x="85" y="46"/>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9453" y="2350"/>
                            <a:ext cx="287" cy="362"/>
                          </a:xfrm>
                          <a:custGeom>
                            <a:avLst/>
                            <a:gdLst>
                              <a:gd name="T0" fmla="*/ 432 w 574"/>
                              <a:gd name="T1" fmla="*/ 0 h 724"/>
                              <a:gd name="T2" fmla="*/ 574 w 574"/>
                              <a:gd name="T3" fmla="*/ 0 h 724"/>
                              <a:gd name="T4" fmla="*/ 445 w 574"/>
                              <a:gd name="T5" fmla="*/ 171 h 724"/>
                              <a:gd name="T6" fmla="*/ 399 w 574"/>
                              <a:gd name="T7" fmla="*/ 389 h 724"/>
                              <a:gd name="T8" fmla="*/ 136 w 574"/>
                              <a:gd name="T9" fmla="*/ 724 h 724"/>
                              <a:gd name="T10" fmla="*/ 0 w 574"/>
                              <a:gd name="T11" fmla="*/ 721 h 724"/>
                              <a:gd name="T12" fmla="*/ 25 w 574"/>
                              <a:gd name="T13" fmla="*/ 704 h 724"/>
                              <a:gd name="T14" fmla="*/ 246 w 574"/>
                              <a:gd name="T15" fmla="*/ 412 h 724"/>
                              <a:gd name="T16" fmla="*/ 286 w 574"/>
                              <a:gd name="T17" fmla="*/ 216 h 724"/>
                              <a:gd name="T18" fmla="*/ 432 w 574"/>
                              <a:gd name="T19" fmla="*/ 26 h 724"/>
                              <a:gd name="T20" fmla="*/ 432 w 574"/>
                              <a:gd name="T21" fmla="*/ 0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74" h="724">
                                <a:moveTo>
                                  <a:pt x="432" y="0"/>
                                </a:moveTo>
                                <a:lnTo>
                                  <a:pt x="574" y="0"/>
                                </a:lnTo>
                                <a:lnTo>
                                  <a:pt x="445" y="171"/>
                                </a:lnTo>
                                <a:lnTo>
                                  <a:pt x="399" y="389"/>
                                </a:lnTo>
                                <a:lnTo>
                                  <a:pt x="136" y="724"/>
                                </a:lnTo>
                                <a:lnTo>
                                  <a:pt x="0" y="721"/>
                                </a:lnTo>
                                <a:lnTo>
                                  <a:pt x="25" y="704"/>
                                </a:lnTo>
                                <a:lnTo>
                                  <a:pt x="246" y="412"/>
                                </a:lnTo>
                                <a:lnTo>
                                  <a:pt x="286" y="216"/>
                                </a:lnTo>
                                <a:lnTo>
                                  <a:pt x="432" y="26"/>
                                </a:lnTo>
                                <a:lnTo>
                                  <a:pt x="432" y="0"/>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F59DC" id="Group 2" o:spid="_x0000_s1026" style="position:absolute;margin-left:-7.3pt;margin-top:-6.55pt;width:64.8pt;height:86.4pt;z-index:251660288" coordorigin="9074,720" coordsize="183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" o:allowincell="f">
                <v:shape id="Freeform 3" o:spid="_x0000_s1027" style="position:absolute;left:9074;top:720;width:1838;height:2160;visibility:visible;mso-wrap-style:square;v-text-anchor:top" coordsize="3676,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8AsQA&#10;AADaAAAADwAAAGRycy9kb3ducmV2LnhtbESPQWvCQBSE74X+h+UVvNVNBWuNrlIqgpdao4J4e2Rf&#10;k7TZtzG7rvHfuwWhx2FmvmGm887UIlDrKssKXvoJCOLc6ooLBfvd8vkNhPPIGmvLpOBKDuazx4cp&#10;ptpeOKOw9YWIEHYpKii9b1IpXV6SQde3DXH0vm1r0EfZFlK3eIlwU8tBkrxKgxXHhRIb+igp/92e&#10;jYLNqQ7rz0MRMjkc+3WWh8Xx50up3lP3PgHhqfP/4Xt7pRWM4O9Kv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PfALEAAAA2gAAAA8AAAAAAAAAAAAAAAAAmAIAAGRycy9k&#10;b3ducmV2LnhtbFBLBQYAAAAABAAEAPUAAACJAwAAAAA=&#10;" path="m2527,901l3144,16r-33,239l2822,811,3388,136r-57,261l3071,759,3591,284r-90,232l3150,873,3676,459,3552,697r-396,324l3676,657,3563,856r-498,334l3472,975r-101,159l2958,1349r357,-147l3246,1316r-373,153l3195,1378r-491,754l2505,2829r-299,442l2398,3413r1035,l3434,3414r4,2l3442,3419r5,4l3451,3428r3,5l3454,3439r-3,7l3442,3454r-14,13l3409,3480r-20,14l3370,3507r-17,12l3341,3526r-4,3l3126,3529r-51,34l3285,3563r2,1l3290,3567r2,4l3291,3574r-2,1l3285,3576r-6,l3273,3577r-5,l3263,3577r-4,l3257,3577r-3,2l3245,3585r-13,8l3217,3603r-14,11l3189,3625r-9,9l3177,3642r-219,l2918,3678r158,l3077,3679r2,3l3080,3685r-2,4l3073,3691r-7,l3060,3691r-3,l2951,3757r-455,l2596,3813r3,-1l2604,3811r7,l2615,3814r,6l2611,3826r-5,6l2604,3834r-532,-3l2071,3831r-1,l2069,3832r1,2l2074,3837r8,4l2094,3847r12,6l2118,3860r11,5l2136,3869r3,1l2142,3870r8,2l2156,3874r2,4l2156,3882r-4,3l2149,3887r-1,1l1315,3888r-109,133l1292,4093r3,l1301,4093r7,2l1310,4100r-5,6l1298,4112r-7,5l1284,4116r-4,-3l1278,4110r-1,-2l1277,4107r-332,l991,4139r,1l992,4142r-1,2l989,4146r-3,l981,4147r-10,l961,4147r-13,l934,4147r-15,l903,4147r-15,l873,4147r-15,-1l846,4146r-10,l828,4146r-5,l821,4146r-2,5l847,4174r,1l847,4178r-1,2l844,4182r-188,l605,4251r-27,l550,4288r-36,l513,4289r-4,2l504,4293r-4,l496,4290r-3,-4l494,4280r4,-4l505,4273r5,-1l514,4271r2,l527,4260r9,l539,4252r-15,l523,4252r-4,-2l516,4244r-2,-8l517,4225r7,-12l533,4204r4,-3l537,4194r-96,l372,4280r-19,l327,4317r-40,3l285,4319r-3,-3l279,4312r,-3l282,4306r4,-3l289,4301r1,-1l304,4300r17,-17l285,4278r-1,-1l283,4273r1,-4l289,4265r27,-46l180,4219r-48,-46l82,4173r-1,2l78,4180r-4,4l68,4185r-6,-3l58,4178r,-4l60,4168r6,-7l72,4152r5,-7l79,4142r64,l68,4074r17,-27l53,4023r-52,l,4020r,-7l1,4005r4,-7l63,4000r43,27l163,4035r48,40l258,4075r-1,-6l228,4042r-2,-1l223,4039r-3,-3l219,4032r2,-4l224,4026r3,l228,4026r3,-21l209,3985r-27,-1l180,3985r-6,3l167,3989r-5,-2l160,3980r2,-9l165,3963r6,-4l176,3959r7,-1l192,3958r9,l209,3958r7,l220,3958r2,l258,3994r44,2l374,4054r13,l367,4025r8,-33l353,3968r-39,l307,3954r17,-17l377,3937r30,37l459,3974r43,48l525,4022r-26,-47l510,3964r-33,-40l426,3924r,-10l441,3904r49,l522,3933r75,l598,3915,833,3577r55,-202l952,3301,854,3108r-65,-32l655,2855,515,2800r-65,90l389,2918r-83,115l280,3036r88,40l367,3083r-144,-2l124,3034r7,-103l140,2931r-4,-22l183,2810r-9,-12l203,2745r1,-117l352,2423r-4,-13l376,2387r36,-40l443,2339r427,9l119,1477r8,-992l145,479r44,119l699,,687,110,356,680,786,147r-3,145l419,947,902,362,888,501,594,1075,1012,584r-3,14l1004,629r-2,33l1007,683r-3,5l996,704r-13,24l965,759r-19,38l924,838r-24,45l876,928r-25,46l828,1019r-21,41l787,1097r-15,32l761,1152r-7,17l753,1174r6,-4l771,1158r17,-19l811,1115r26,-29l866,1054r30,-33l928,985r31,-36l990,916r27,-32l1043,855r21,-24l1080,813r11,-13l1095,796r,17l1095,848r1,39l1101,910r4,8l1105,923r-1,3l1103,927,917,1256r,2l917,1261r3,2l928,1262r5,-4l943,1248r14,-14l975,1217r20,-22l1017,1173r24,-25l1064,1123r25,-25l1111,1074r21,-23l1152,1031r15,-17l1179,1000r8,-8l1190,989r,16l1190,1042r2,37l1197,1097r-4,10l1182,1130r-19,32l1142,1197r-23,36l1100,1265r-14,22l1080,1295r54,15l1138,1306r13,-11l1167,1280r20,-17l1208,1246r18,-14l1241,1222r9,-3l1263,1228r8,19l1277,1273r4,29l1283,1331r1,28l1284,1381r,13l1652,1673r-436,656l1244,2369r594,-827l1835,1522,2527,901xe" fillcolor="black" stroked="f">
                  <v:fill opacity="32896f"/>
                  <v:path arrowok="t" o:connecttype="custom" o:connectlocs="1536,380;1838,329;1623,658;1717,1707;1727,1720;1677,1760;1645,1784;1634,1789;1609,1802;1538,1839;1530,1846;1306,1906;1036,1916;1053,1927;1078,1937;603,2011;649,2056;473,2054;491,2074;444,2074;411,2073;328,2091;252,2147;255,2136;262,2126;269,2101;143,2160;145,2150;145,2133;37,2092;36,2076;1,2012;82,2018;110,2018;105,1993;81,1986;105,1979;194,2027;189,1969;239,1962;299,1958;258,1400;112,1541;102,1373;435,1174;178,340;506,292;492,364;414,510;380,585;464,493;546,400;553,462;464,631;521,574;590,500;597,554;540,648;613,616;642,666;919,771" o:connectangles="0,0,0,0,0,0,0,0,0,0,0,0,0,0,0,0,0,0,0,0,0,0,0,0,0,0,0,0,0,0,0,0,0,0,0,0,0,0,0,0,0,0,0,0,0,0,0,0,0,0,0,0,0,0,0,0,0,0,0,0,0"/>
                </v:shape>
                <v:shape id="Freeform 4" o:spid="_x0000_s1028" style="position:absolute;left:9742;top:1239;width:603;height:793;visibility:visible;mso-wrap-style:square;v-text-anchor:top" coordsize="1207,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l6MEA&#10;AADaAAAADwAAAGRycy9kb3ducmV2LnhtbERPy2rCQBTdC/7DcAU3UicqSE0dpZS2ihtpDF1fMtck&#10;NHMnZCaP+vXOQnB5OO/tfjCV6KhxpWUFi3kEgjizuuRcQXr5enkF4TyyxsoyKfgnB/vdeLTFWNue&#10;f6hLfC5CCLsYFRTe17GULivIoJvbmjhwV9sY9AE2udQN9iHcVHIZRWtpsOTQUGBNHwVlf0lrFJyH&#10;m/6+LlLf2tnnanM4t7+nqFVqOhne30B4GvxT/HAftYKwNVwJN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dZejBAAAA2gAAAA8AAAAAAAAAAAAAAAAAmAIAAGRycy9kb3du&#10;cmV2LnhtbFBLBQYAAAAABAAEAPUAAACGAwAAAAA=&#10;" path="m799,352l1207,,105,1587,,1497,799,352xe" stroked="f">
                  <v:fill opacity="32896f"/>
                  <v:path arrowok="t" o:connecttype="custom" o:connectlocs="399,176;603,0;52,793;0,748;399,176" o:connectangles="0,0,0,0,0"/>
                </v:shape>
                <v:shape id="Freeform 5" o:spid="_x0000_s1029" style="position:absolute;left:9180;top:1331;width:463;height:562;visibility:visible;mso-wrap-style:square;v-text-anchor:top" coordsize="925,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BP8IA&#10;AADaAAAADwAAAGRycy9kb3ducmV2LnhtbESP3YrCMBSE7xd8h3AE79ZUcUWrUUQQ1wt/6wMcm9Mf&#10;bE5Kk9Xu2xthYS+HmfmGmS9bU4kHNa60rGDQj0AQp1aXnCu4JpvPCQjnkTVWlknBLzlYLjofc4y1&#10;ffKZHhefiwBhF6OCwvs6ltKlBRl0fVsTBy+zjUEfZJNL3eAzwE0lh1E0lgZLDgsF1rQuKL1ffoyC&#10;SGaJrE+7bfI1GO332Y7S2/GgVK/brmYgPLX+P/zX/tYKpvC+Em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QE/wgAAANoAAAAPAAAAAAAAAAAAAAAAAJgCAABkcnMvZG93&#10;bnJldi54bWxQSwUGAAAAAAQABAD1AAAAhwMAAAAA&#10;" path="m803,1125r122,l51,116,17,,,212r803,913xe" stroked="f">
                  <v:fill opacity="32896f"/>
                  <v:path arrowok="t" o:connecttype="custom" o:connectlocs="402,562;463,562;26,58;9,0;0,106;402,562" o:connectangles="0,0,0,0,0,0"/>
                </v:shape>
                <v:shape id="Freeform 6" o:spid="_x0000_s1030" style="position:absolute;left:9196;top:1967;width:168;height:115;visibility:visible;mso-wrap-style:square;v-text-anchor:top" coordsize="33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Ly8MA&#10;AADbAAAADwAAAGRycy9kb3ducmV2LnhtbESPQWvCQBCF7wX/wzKCt7qxB2mjq6hQ8KRoSsHbkB2z&#10;wexsyK4a/fXOodDbDO/Ne9/Ml71v1I26WAc2MBlnoIjLYGuuDPwU3++foGJCttgEJgMPirBcDN7m&#10;mNtw5wPdjqlSEsIxRwMupTbXOpaOPMZxaIlFO4fOY5K1q7Tt8C7hvtEfWTbVHmuWBoctbRyVl+PV&#10;G9hdVq44/PaJ1tPi6xmq/bM97Y0ZDfvVDFSiPv2b/663VvCFXn6RAf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qLy8MAAADbAAAADwAAAAAAAAAAAAAAAACYAgAAZHJzL2Rv&#10;d25yZXYueG1sUEsFBgAAAAAEAAQA9QAAAIgDAAAAAA==&#10;" path="m,202r30,26l82,228,222,32,335,3,241,,187,15,66,186r-1,17l,202xe" stroked="f">
                  <v:fill opacity="32896f"/>
                  <v:path arrowok="t" o:connecttype="custom" o:connectlocs="0,102;15,115;41,115;111,16;168,2;121,0;94,8;33,94;33,102;0,102" o:connectangles="0,0,0,0,0,0,0,0,0,0"/>
                </v:shape>
                <v:shape id="Freeform 7" o:spid="_x0000_s1031" style="position:absolute;left:9278;top:2026;width:39;height:45;visibility:visible;mso-wrap-style:square;v-text-anchor:top" coordsize="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4v8IA&#10;AADbAAAADwAAAGRycy9kb3ducmV2LnhtbERPTWsCMRC9F/ofwhS8lJrowS5bo7SC4EFE1x56nG6m&#10;2aWbyXYT1/XfG6HgbR7vc+bLwTWipy7UnjVMxgoEcelNzVbD53H9koEIEdlg45k0XCjAcvH4MMfc&#10;+DMfqC+iFSmEQ44aqhjbXMpQVuQwjH1LnLgf3zmMCXZWmg7PKdw1cqrUTDqsOTVU2NKqovK3ODkN&#10;qrAH7/r9B9qVe979fW2/X1Wm9ehpeH8DEWmId/G/e2PS/Ancfk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7i/wgAAANsAAAAPAAAAAAAAAAAAAAAAAJgCAABkcnMvZG93&#10;bnJldi54bWxQSwUGAAAAAAQABAD1AAAAhwMAAAAA&#10;" path="m28,r5,8l78,9,29,90,15,89,42,38,,34,28,xe" stroked="f">
                  <v:fill opacity="32896f"/>
                  <v:path arrowok="t" o:connecttype="custom" o:connectlocs="14,0;17,4;39,5;15,45;8,45;21,19;0,17;14,0" o:connectangles="0,0,0,0,0,0,0,0"/>
                </v:shape>
                <v:shape id="Freeform 8" o:spid="_x0000_s1032" style="position:absolute;left:9179;top:2105;width:52;height:18;visibility:visible;mso-wrap-style:square;v-text-anchor:top" coordsize="1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jCyLsA&#10;AADbAAAADwAAAGRycy9kb3ducmV2LnhtbERPvQrCMBDeBd8hnOCmqQ4i1SgiCIIOWl3cjuZsi82l&#10;JNHWtzeC4HYf3+8t152pxYucrywrmIwTEMS51RUXCq6X3WgOwgdkjbVlUvAmD+tVv7fEVNuWz/TK&#10;QiFiCPsUFZQhNKmUPi/JoB/bhjhyd+sMhghdIbXDNoabWk6TZCYNVhwbSmxoW1L+yJ5GAWV46+p2&#10;dkRrDoG0u03yU6PUcNBtFiACdeEv/rn3Os6fwveXeIB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QIwsi7AAAA2wAAAA8AAAAAAAAAAAAAAAAAmAIAAGRycy9kb3ducmV2Lnht&#10;bFBLBQYAAAAABAAEAPUAAACAAwAAAAA=&#10;" path="m26,r78,l84,36,,36,26,xe" stroked="f">
                  <v:fill opacity="32896f"/>
                  <v:path arrowok="t" o:connecttype="custom" o:connectlocs="13,0;52,0;42,18;0,18;13,0" o:connectangles="0,0,0,0,0"/>
                </v:shape>
                <v:shape id="Freeform 9" o:spid="_x0000_s1033" style="position:absolute;left:9172;top:2139;width:45;height:45;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y78IA&#10;AADbAAAADwAAAGRycy9kb3ducmV2LnhtbERPS2rDMBDdB3IHMYFuQiPnS3Eth2Ao7aIhJOkBBmti&#10;m0gjY6m2e/uqUMhuHu872X60RvTU+caxguUiAUFcOt1wpeDr+vb8AsIHZI3GMSn4IQ/7fDrJMNVu&#10;4DP1l1CJGMI+RQV1CG0qpS9rsugXriWO3M11FkOEXSV1h0MMt0aukmQnLTYcG2psqaipvF++rYJk&#10;tZ6fhtvxczsWbv5ebIzvzVKpp9l4eAURaAwP8b/7Q8f5a/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7LvwgAAANsAAAAPAAAAAAAAAAAAAAAAAJgCAABkcnMvZG93&#10;bnJldi54bWxQSwUGAAAAAAQABAD1AAAAhwMAAAAA&#10;" path="m53,l89,2,37,89,,89,53,xe" stroked="f">
                  <v:fill opacity="32896f"/>
                  <v:path arrowok="t" o:connecttype="custom" o:connectlocs="27,0;45,1;19,45;0,45;27,0" o:connectangles="0,0,0,0,0"/>
                </v:shape>
                <v:shape id="Freeform 10" o:spid="_x0000_s1034" style="position:absolute;left:9348;top:2697;width:128;height:87;visibility:visible;mso-wrap-style:square;v-text-anchor:top" coordsize="25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NK8EA&#10;AADbAAAADwAAAGRycy9kb3ducmV2LnhtbERPTWvCQBC9F/wPywi91Y1SRFM3QcSWHnqpmp6H7JgN&#10;ZmfD7jam/vpuoeBtHu9zNuVoOzGQD61jBfNZBoK4drrlRsHp+Pq0AhEissbOMSn4oQBlMXnYYK7d&#10;lT9pOMRGpBAOOSowMfa5lKE2ZDHMXE+cuLPzFmOCvpHa4zWF204usmwpLbacGgz2tDNUXw7fVgGv&#10;b1+mv4WqWb59xH29G3w1SqUep+P2BUSkMd7F/+53neY/w98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TSvBAAAA2wAAAA8AAAAAAAAAAAAAAAAAmAIAAGRycy9kb3du&#10;cmV2LnhtbFBLBQYAAAAABAAEAPUAAACGAwAAAAA=&#10;" path="m,l51,3,87,37r47,l169,71r54,l227,64r27,22l234,114r-60,l106,173r-78,l100,103,,xe" stroked="f">
                  <v:fill opacity="32896f"/>
                  <v:path arrowok="t" o:connecttype="custom" o:connectlocs="0,0;26,2;44,19;68,19;85,36;112,36;114,32;128,43;118,57;88,57;53,87;14,87;50,52;0,0" o:connectangles="0,0,0,0,0,0,0,0,0,0,0,0,0,0"/>
                </v:shape>
                <v:shape id="Freeform 11" o:spid="_x0000_s1035" style="position:absolute;left:9283;top:2719;width:43;height:27;visibility:visible;mso-wrap-style:square;v-text-anchor:top" coordsize="8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aM8IA&#10;AADbAAAADwAAAGRycy9kb3ducmV2LnhtbERPTWvCQBC9C/0PyxS86caAxUY3QQpVQXrQ9uBxzI5J&#10;MDubZqea/vtuodDbPN7nrIrBtepGfWg8G5hNE1DEpbcNVwY+3l8nC1BBkC22nsnANwUo8ofRCjPr&#10;73yg21EqFUM4ZGigFukyrUNZk8Mw9R1x5C6+dygR9pW2Pd5juGt1miRP2mHDsaHGjl5qKq/HL2fA&#10;pvv9uZV0PbzJNt188ub03Dhjxo/DeglKaJB/8Z97Z+P8Of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BozwgAAANsAAAAPAAAAAAAAAAAAAAAAAJgCAABkcnMvZG93&#10;bnJldi54bWxQSwUGAAAAAAQABAD1AAAAhwMAAAAA&#10;" path="m42,55r42,l33,,,,42,55xe" stroked="f">
                  <v:fill opacity="32896f"/>
                  <v:path arrowok="t" o:connecttype="custom" o:connectlocs="22,27;43,27;17,0;0,0;22,27" o:connectangles="0,0,0,0,0"/>
                </v:shape>
                <v:shape id="Freeform 12" o:spid="_x0000_s1036" style="position:absolute;left:9214;top:2732;width:42;height:24;visibility:visible;mso-wrap-style:square;v-text-anchor:top" coordsize="8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I9cMA&#10;AADbAAAADwAAAGRycy9kb3ducmV2LnhtbERPS2sCMRC+C/6HMEIvotmWKrpuFCkUepHWx0Fvw2Z2&#10;s7iZLEmq23/fFAre5uN7TrHpbStu5EPjWMHzNANBXDrdcK3gdHyfLECEiKyxdUwKfijAZj0cFJhr&#10;d+c93Q6xFimEQ44KTIxdLmUoDVkMU9cRJ65y3mJM0NdSe7yncNvKlyybS4sNpwaDHb0ZKq+Hb6tg&#10;d7LRVWOzP76ex93Xbjn79Pai1NOo365AROrjQ/zv/tBp/hz+fk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EI9cMAAADbAAAADwAAAAAAAAAAAAAAAACYAgAAZHJzL2Rv&#10;d25yZXYueG1sUEsFBgAAAAAEAAQA9QAAAIgDAAAAAA==&#10;" path="m46,48r40,l35,,,,46,48xe" stroked="f">
                  <v:fill opacity="32896f"/>
                  <v:path arrowok="t" o:connecttype="custom" o:connectlocs="22,24;42,24;17,0;0,0;22,24" o:connectangles="0,0,0,0,0"/>
                </v:shape>
                <v:shape id="Freeform 13" o:spid="_x0000_s1037" style="position:absolute;left:9251;top:2770;width:62;height:24;visibility:visible;mso-wrap-style:square;v-text-anchor:top" coordsize="1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IrMMA&#10;AADbAAAADwAAAGRycy9kb3ducmV2LnhtbERPTUsDMRC9C/6HMII3N1sPWtamyyoIRRFs1UNvw2aa&#10;LG4m201M1/56IxR6m8f7nEU9uV4kGkPnWcGsKEEQt153bBR8fjzfzEGEiKyx90wKfilAvby8WGCl&#10;/YHXlDbRiBzCoUIFNsahkjK0lhyGwg/Emdv50WHMcDRSj3jI4a6Xt2V5Jx12nBssDvRkqf3e/DgF&#10;r/v9e0rppTnO+M1szdfjenW0Sl1fTc0DiEhTPItP7pXO8+/h/5d8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rIrMMAAADbAAAADwAAAAAAAAAAAAAAAACYAgAAZHJzL2Rv&#10;d25yZXYueG1sUEsFBgAAAAAEAAQA9QAAAIgDAAAAAA==&#10;" path="m85,46r41,l80,,28,,,22r58,l85,46xe" stroked="f">
                  <v:fill opacity="32896f"/>
                  <v:path arrowok="t" o:connecttype="custom" o:connectlocs="42,24;62,24;39,0;14,0;0,11;29,11;42,24" o:connectangles="0,0,0,0,0,0,0"/>
                </v:shape>
                <v:shape id="Freeform 14" o:spid="_x0000_s1038" style="position:absolute;left:9453;top:2350;width:287;height:362;visibility:visible;mso-wrap-style:square;v-text-anchor:top" coordsize="574,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PIcQA&#10;AADbAAAADwAAAGRycy9kb3ducmV2LnhtbESPT2sCMRDF7wW/Qxihl6LZ9lDKahQRWi0U8f95SMbN&#10;4maybFLdfvvOodDbDO/Ne7+ZzvvQqBt1qY5s4HlcgCK20dVcGTge3kdvoFJGdthEJgM/lGA+GzxM&#10;sXTxzju67XOlJIRTiQZ8zm2pdbKeAqZxbIlFu8QuYJa1q7Tr8C7hodEvRfGqA9YsDR5bWnqy1/13&#10;MLD1q8+TOx/sZrNNXyur1x9P12jM47BfTEBl6vO/+e967QRfYOUXGUDP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jyHEAAAA2wAAAA8AAAAAAAAAAAAAAAAAmAIAAGRycy9k&#10;b3ducmV2LnhtbFBLBQYAAAAABAAEAPUAAACJAwAAAAA=&#10;" path="m432,l574,,445,171,399,389,136,724,,721,25,704,246,412,286,216,432,26,432,xe" stroked="f">
                  <v:fill opacity="32896f"/>
                  <v:path arrowok="t" o:connecttype="custom" o:connectlocs="216,0;287,0;223,86;200,195;68,362;0,361;13,352;123,206;143,108;216,13;216,0" o:connectangles="0,0,0,0,0,0,0,0,0,0,0"/>
                </v:shape>
              </v:group>
            </w:pict>
          </mc:Fallback>
        </mc:AlternateContent>
      </w:r>
      <w:r w:rsidRPr="00C803D1">
        <w:rPr>
          <w:rFonts w:ascii="Times New Roman" w:eastAsia="Times New Roman" w:hAnsi="Times New Roman" w:cs="Times New Roman"/>
          <w:b/>
          <w:color w:val="0000FF"/>
          <w:sz w:val="36"/>
          <w:szCs w:val="20"/>
        </w:rPr>
        <w:t>ST JOHN’S CHURCH of ENGLAND ACADEMY</w:t>
      </w:r>
    </w:p>
    <w:p w:rsidR="00240966" w:rsidRPr="00C803D1" w:rsidRDefault="00240966" w:rsidP="00240966">
      <w:pPr>
        <w:spacing w:after="0" w:line="240" w:lineRule="auto"/>
        <w:ind w:left="284" w:right="284"/>
        <w:jc w:val="center"/>
        <w:rPr>
          <w:rFonts w:ascii="Times New Roman" w:eastAsia="Times New Roman" w:hAnsi="Times New Roman" w:cs="Times New Roman"/>
          <w:b/>
          <w:sz w:val="24"/>
          <w:szCs w:val="20"/>
        </w:rPr>
      </w:pPr>
      <w:r w:rsidRPr="00C803D1">
        <w:rPr>
          <w:rFonts w:ascii="Times New Roman" w:eastAsia="Times New Roman" w:hAnsi="Times New Roman" w:cs="Times New Roman"/>
          <w:b/>
          <w:sz w:val="24"/>
          <w:szCs w:val="20"/>
        </w:rPr>
        <w:t xml:space="preserve"> </w:t>
      </w:r>
    </w:p>
    <w:p w:rsidR="00240966" w:rsidRPr="00506578" w:rsidRDefault="00240966" w:rsidP="00240966">
      <w:pPr>
        <w:tabs>
          <w:tab w:val="left" w:pos="6521"/>
        </w:tabs>
        <w:spacing w:after="0" w:line="240" w:lineRule="auto"/>
        <w:ind w:left="284" w:right="284"/>
        <w:rPr>
          <w:rFonts w:ascii="Times New Roman" w:eastAsia="Times New Roman" w:hAnsi="Times New Roman" w:cs="Times New Roman"/>
          <w:b/>
          <w:sz w:val="24"/>
          <w:szCs w:val="20"/>
        </w:rPr>
      </w:pPr>
      <w:bookmarkStart w:id="0" w:name="_Hlt40838862"/>
      <w:r w:rsidRPr="00C803D1">
        <w:rPr>
          <w:rFonts w:ascii="Times New Roman" w:eastAsia="Times New Roman" w:hAnsi="Times New Roman" w:cs="Times New Roman"/>
          <w:b/>
          <w:sz w:val="24"/>
          <w:szCs w:val="20"/>
        </w:rPr>
        <w:tab/>
      </w:r>
      <w:bookmarkEnd w:id="0"/>
    </w:p>
    <w:p w:rsidR="00240966" w:rsidRPr="00506578" w:rsidRDefault="00240966" w:rsidP="00240966">
      <w:pPr>
        <w:jc w:val="center"/>
        <w:rPr>
          <w:b/>
          <w:sz w:val="28"/>
          <w:szCs w:val="28"/>
        </w:rPr>
      </w:pPr>
      <w:r w:rsidRPr="00506578">
        <w:rPr>
          <w:b/>
          <w:sz w:val="28"/>
          <w:szCs w:val="28"/>
        </w:rPr>
        <w:t>Application for a Faith Place</w:t>
      </w:r>
      <w:r>
        <w:rPr>
          <w:b/>
          <w:sz w:val="28"/>
          <w:szCs w:val="28"/>
        </w:rPr>
        <w:t xml:space="preserve"> </w:t>
      </w:r>
    </w:p>
    <w:p w:rsidR="00240966" w:rsidRDefault="00240966" w:rsidP="00240966">
      <w:pPr>
        <w:rPr>
          <w:b/>
        </w:rPr>
      </w:pPr>
    </w:p>
    <w:p w:rsidR="00240966" w:rsidRDefault="00240966" w:rsidP="00240966">
      <w:pPr>
        <w:rPr>
          <w:b/>
        </w:rPr>
      </w:pPr>
      <w:r>
        <w:rPr>
          <w:b/>
        </w:rPr>
        <w:t>This form must be completed by the parent/carer for whom application is made if they are applying for a place at St John’s Church of England Academy under criterion 5 of its admission policy. The information provided will be used in accordance with the data protection act 1998.</w:t>
      </w:r>
    </w:p>
    <w:p w:rsidR="00240966" w:rsidRPr="00C803D1" w:rsidRDefault="00240966" w:rsidP="00240966">
      <w:pPr>
        <w:spacing w:after="0"/>
        <w:rPr>
          <w:b/>
          <w:color w:val="5B9BD5" w:themeColor="accent1"/>
          <w:sz w:val="24"/>
          <w:szCs w:val="24"/>
        </w:rPr>
      </w:pPr>
      <w:r w:rsidRPr="00C803D1">
        <w:rPr>
          <w:b/>
          <w:noProof/>
          <w:color w:val="5B9BD5" w:themeColor="accent1"/>
          <w:sz w:val="24"/>
          <w:szCs w:val="24"/>
          <w:lang w:eastAsia="en-GB"/>
        </w:rPr>
        <mc:AlternateContent>
          <mc:Choice Requires="wps">
            <w:drawing>
              <wp:anchor distT="0" distB="0" distL="114300" distR="114300" simplePos="0" relativeHeight="251661312" behindDoc="0" locked="0" layoutInCell="1" allowOverlap="1" wp14:anchorId="3A982E12" wp14:editId="7B2C39FC">
                <wp:simplePos x="0" y="0"/>
                <wp:positionH relativeFrom="column">
                  <wp:posOffset>-12700</wp:posOffset>
                </wp:positionH>
                <wp:positionV relativeFrom="paragraph">
                  <wp:posOffset>151130</wp:posOffset>
                </wp:positionV>
                <wp:extent cx="668020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66802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D97A"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9pt" to="5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" strokecolor="#5b9bd5 [3204]" strokeweight=".5pt">
                <v:stroke dashstyle="1 1" joinstyle="miter"/>
              </v:line>
            </w:pict>
          </mc:Fallback>
        </mc:AlternateContent>
      </w:r>
      <w:r w:rsidRPr="00C803D1">
        <w:rPr>
          <w:b/>
          <w:color w:val="5B9BD5" w:themeColor="accent1"/>
          <w:sz w:val="24"/>
          <w:szCs w:val="24"/>
        </w:rPr>
        <w:t>SECTION 1</w:t>
      </w:r>
    </w:p>
    <w:p w:rsidR="00240966" w:rsidRPr="00CC2C6E" w:rsidRDefault="00240966" w:rsidP="00240966">
      <w:pPr>
        <w:spacing w:after="0"/>
        <w:rPr>
          <w:b/>
          <w:sz w:val="20"/>
          <w:szCs w:val="20"/>
        </w:rPr>
      </w:pPr>
      <w:r w:rsidRPr="00CC2C6E">
        <w:rPr>
          <w:b/>
          <w:sz w:val="20"/>
          <w:szCs w:val="20"/>
        </w:rPr>
        <w:t>Child’s details</w:t>
      </w:r>
    </w:p>
    <w:p w:rsidR="00240966" w:rsidRPr="00CC2C6E" w:rsidRDefault="00240966" w:rsidP="00240966">
      <w:pPr>
        <w:spacing w:after="0"/>
        <w:rPr>
          <w:sz w:val="20"/>
          <w:szCs w:val="20"/>
        </w:rPr>
      </w:pPr>
      <w:r>
        <w:rPr>
          <w:sz w:val="20"/>
          <w:szCs w:val="20"/>
        </w:rPr>
        <w:t>Legal surname …</w:t>
      </w:r>
      <w:r w:rsidRPr="00CC2C6E">
        <w:rPr>
          <w:sz w:val="20"/>
          <w:szCs w:val="20"/>
        </w:rPr>
        <w:t xml:space="preserve"> ………………</w:t>
      </w:r>
      <w:r>
        <w:rPr>
          <w:sz w:val="20"/>
          <w:szCs w:val="20"/>
        </w:rPr>
        <w:t>.</w:t>
      </w:r>
      <w:r w:rsidRPr="00CC2C6E">
        <w:rPr>
          <w:sz w:val="20"/>
          <w:szCs w:val="20"/>
        </w:rPr>
        <w:t xml:space="preserve">Surname used </w:t>
      </w:r>
      <w:r>
        <w:rPr>
          <w:sz w:val="20"/>
          <w:szCs w:val="20"/>
        </w:rPr>
        <w:t>……</w:t>
      </w:r>
      <w:r w:rsidRPr="00CC2C6E">
        <w:rPr>
          <w:sz w:val="20"/>
          <w:szCs w:val="20"/>
        </w:rPr>
        <w:t xml:space="preserve"> …………………………</w:t>
      </w:r>
      <w:r>
        <w:rPr>
          <w:sz w:val="20"/>
          <w:szCs w:val="20"/>
        </w:rPr>
        <w:t>………………….</w:t>
      </w:r>
      <w:r w:rsidRPr="00CC2C6E">
        <w:rPr>
          <w:sz w:val="20"/>
          <w:szCs w:val="20"/>
        </w:rPr>
        <w:t>.</w:t>
      </w:r>
    </w:p>
    <w:p w:rsidR="00240966" w:rsidRPr="00CC2C6E" w:rsidRDefault="00240966" w:rsidP="00240966">
      <w:pPr>
        <w:spacing w:after="0"/>
        <w:rPr>
          <w:sz w:val="20"/>
          <w:szCs w:val="20"/>
        </w:rPr>
      </w:pPr>
    </w:p>
    <w:p w:rsidR="00240966" w:rsidRPr="00CC2C6E" w:rsidRDefault="00240966" w:rsidP="00240966">
      <w:pPr>
        <w:spacing w:after="0"/>
        <w:rPr>
          <w:sz w:val="20"/>
          <w:szCs w:val="20"/>
        </w:rPr>
      </w:pPr>
      <w:r>
        <w:rPr>
          <w:sz w:val="20"/>
          <w:szCs w:val="20"/>
        </w:rPr>
        <w:t>First Name (s) ……</w:t>
      </w:r>
      <w:r w:rsidRPr="00CC2C6E">
        <w:rPr>
          <w:sz w:val="20"/>
          <w:szCs w:val="20"/>
        </w:rPr>
        <w:t xml:space="preserve"> ……………………. M</w:t>
      </w:r>
      <w:r>
        <w:rPr>
          <w:sz w:val="20"/>
          <w:szCs w:val="20"/>
        </w:rPr>
        <w:t>iddle name(s) …………</w:t>
      </w:r>
      <w:r w:rsidRPr="00CC2C6E">
        <w:rPr>
          <w:sz w:val="20"/>
          <w:szCs w:val="20"/>
        </w:rPr>
        <w:t xml:space="preserve"> ………………………</w:t>
      </w:r>
      <w:r>
        <w:rPr>
          <w:sz w:val="20"/>
          <w:szCs w:val="20"/>
        </w:rPr>
        <w:t>…………………</w:t>
      </w:r>
    </w:p>
    <w:p w:rsidR="00240966" w:rsidRPr="00CC2C6E" w:rsidRDefault="00240966" w:rsidP="00240966">
      <w:pPr>
        <w:spacing w:after="0"/>
        <w:rPr>
          <w:sz w:val="20"/>
          <w:szCs w:val="20"/>
        </w:rPr>
      </w:pPr>
      <w:r w:rsidRPr="00CC2C6E">
        <w:rPr>
          <w:noProof/>
          <w:sz w:val="20"/>
          <w:szCs w:val="20"/>
          <w:lang w:eastAsia="en-GB"/>
        </w:rPr>
        <mc:AlternateContent>
          <mc:Choice Requires="wps">
            <w:drawing>
              <wp:anchor distT="0" distB="0" distL="114300" distR="114300" simplePos="0" relativeHeight="251662336" behindDoc="0" locked="0" layoutInCell="1" allowOverlap="1" wp14:anchorId="6AB96364" wp14:editId="6526F46D">
                <wp:simplePos x="0" y="0"/>
                <wp:positionH relativeFrom="column">
                  <wp:posOffset>3219450</wp:posOffset>
                </wp:positionH>
                <wp:positionV relativeFrom="paragraph">
                  <wp:posOffset>179705</wp:posOffset>
                </wp:positionV>
                <wp:extent cx="177800" cy="1016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77800" cy="101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966" w:rsidRDefault="00240966" w:rsidP="00240966">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6364" id="Rectangle 20" o:spid="_x0000_s1031" style="position:absolute;margin-left:253.5pt;margin-top:14.15pt;width:14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" fillcolor="white [3212]" strokecolor="black [3213]" strokeweight="1pt">
                <v:textbox>
                  <w:txbxContent>
                    <w:p w:rsidR="00240966" w:rsidRDefault="00240966" w:rsidP="00240966">
                      <w:pPr>
                        <w:jc w:val="center"/>
                      </w:pPr>
                      <w:proofErr w:type="gramStart"/>
                      <w:r>
                        <w:t>x</w:t>
                      </w:r>
                      <w:proofErr w:type="gramEnd"/>
                    </w:p>
                  </w:txbxContent>
                </v:textbox>
              </v:rect>
            </w:pict>
          </mc:Fallback>
        </mc:AlternateContent>
      </w:r>
    </w:p>
    <w:p w:rsidR="00240966" w:rsidRPr="00CC2C6E" w:rsidRDefault="00240966" w:rsidP="00240966">
      <w:pPr>
        <w:spacing w:after="0"/>
        <w:rPr>
          <w:sz w:val="20"/>
          <w:szCs w:val="20"/>
        </w:rPr>
      </w:pPr>
      <w:r w:rsidRPr="00CC2C6E">
        <w:rPr>
          <w:noProof/>
          <w:sz w:val="20"/>
          <w:szCs w:val="20"/>
          <w:lang w:eastAsia="en-GB"/>
        </w:rPr>
        <mc:AlternateContent>
          <mc:Choice Requires="wps">
            <w:drawing>
              <wp:anchor distT="0" distB="0" distL="114300" distR="114300" simplePos="0" relativeHeight="251663360" behindDoc="0" locked="0" layoutInCell="1" allowOverlap="1" wp14:anchorId="227BF887" wp14:editId="08FA2159">
                <wp:simplePos x="0" y="0"/>
                <wp:positionH relativeFrom="column">
                  <wp:posOffset>3927475</wp:posOffset>
                </wp:positionH>
                <wp:positionV relativeFrom="paragraph">
                  <wp:posOffset>8255</wp:posOffset>
                </wp:positionV>
                <wp:extent cx="177800" cy="1016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70FE5" id="Rectangle 21" o:spid="_x0000_s1026" style="position:absolute;margin-left:309.25pt;margin-top:.65pt;width:14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" fillcolor="window" strokecolor="windowText" strokeweight="2pt"/>
            </w:pict>
          </mc:Fallback>
        </mc:AlternateContent>
      </w:r>
      <w:r>
        <w:rPr>
          <w:sz w:val="20"/>
          <w:szCs w:val="20"/>
        </w:rPr>
        <w:t>Date of birth</w:t>
      </w:r>
      <w:proofErr w:type="gramStart"/>
      <w:r>
        <w:rPr>
          <w:sz w:val="20"/>
          <w:szCs w:val="20"/>
        </w:rPr>
        <w:t>:  ………. …..</w:t>
      </w:r>
      <w:proofErr w:type="gramEnd"/>
      <w:r>
        <w:rPr>
          <w:sz w:val="20"/>
          <w:szCs w:val="20"/>
        </w:rPr>
        <w:t xml:space="preserve">       </w:t>
      </w:r>
      <w:r w:rsidRPr="00CC2C6E">
        <w:rPr>
          <w:sz w:val="20"/>
          <w:szCs w:val="20"/>
        </w:rPr>
        <w:t xml:space="preserve"> </w:t>
      </w:r>
      <w:r>
        <w:rPr>
          <w:sz w:val="20"/>
          <w:szCs w:val="20"/>
        </w:rPr>
        <w:t xml:space="preserve">                                                  </w:t>
      </w:r>
      <w:r w:rsidRPr="00CC2C6E">
        <w:rPr>
          <w:sz w:val="20"/>
          <w:szCs w:val="20"/>
        </w:rPr>
        <w:t xml:space="preserve">Boy   </w:t>
      </w:r>
      <w:r>
        <w:rPr>
          <w:sz w:val="20"/>
          <w:szCs w:val="20"/>
        </w:rPr>
        <w:t xml:space="preserve">  </w:t>
      </w:r>
      <w:r w:rsidRPr="00CC2C6E">
        <w:rPr>
          <w:sz w:val="20"/>
          <w:szCs w:val="20"/>
        </w:rPr>
        <w:t xml:space="preserve">      </w:t>
      </w:r>
      <w:r>
        <w:rPr>
          <w:sz w:val="20"/>
          <w:szCs w:val="20"/>
        </w:rPr>
        <w:t xml:space="preserve">       Girl</w:t>
      </w:r>
    </w:p>
    <w:p w:rsidR="00240966" w:rsidRPr="00CC2C6E" w:rsidRDefault="00240966" w:rsidP="00240966">
      <w:pPr>
        <w:spacing w:after="0"/>
        <w:rPr>
          <w:sz w:val="20"/>
          <w:szCs w:val="20"/>
        </w:rPr>
      </w:pPr>
    </w:p>
    <w:p w:rsidR="00240966" w:rsidRDefault="00240966" w:rsidP="00240966">
      <w:pPr>
        <w:spacing w:after="0"/>
        <w:rPr>
          <w:sz w:val="20"/>
          <w:szCs w:val="20"/>
        </w:rPr>
      </w:pPr>
      <w:r>
        <w:rPr>
          <w:sz w:val="20"/>
          <w:szCs w:val="20"/>
        </w:rPr>
        <w:t>Home Address:</w:t>
      </w:r>
    </w:p>
    <w:p w:rsidR="00240966" w:rsidRDefault="00240966" w:rsidP="00240966">
      <w:pPr>
        <w:spacing w:after="0"/>
        <w:rPr>
          <w:sz w:val="20"/>
          <w:szCs w:val="20"/>
        </w:rPr>
      </w:pPr>
    </w:p>
    <w:p w:rsidR="00240966" w:rsidRPr="00CC2C6E" w:rsidRDefault="00240966" w:rsidP="00240966">
      <w:pPr>
        <w:spacing w:after="0"/>
        <w:rPr>
          <w:sz w:val="20"/>
          <w:szCs w:val="20"/>
        </w:rPr>
      </w:pPr>
      <w:r>
        <w:rPr>
          <w:sz w:val="20"/>
          <w:szCs w:val="20"/>
        </w:rPr>
        <w:t>Post Code:</w:t>
      </w:r>
    </w:p>
    <w:p w:rsidR="00240966" w:rsidRDefault="00240966" w:rsidP="00240966">
      <w:pPr>
        <w:spacing w:after="0"/>
      </w:pPr>
    </w:p>
    <w:p w:rsidR="00240966" w:rsidRDefault="00240966" w:rsidP="00240966">
      <w:pPr>
        <w:spacing w:after="0"/>
        <w:rPr>
          <w:b/>
          <w:color w:val="5B9BD5" w:themeColor="accent1"/>
          <w:sz w:val="24"/>
          <w:szCs w:val="24"/>
        </w:rPr>
      </w:pPr>
      <w:r>
        <w:rPr>
          <w:b/>
          <w:noProof/>
          <w:color w:val="5B9BD5" w:themeColor="accent1"/>
          <w:sz w:val="24"/>
          <w:szCs w:val="24"/>
          <w:lang w:eastAsia="en-GB"/>
        </w:rPr>
        <mc:AlternateContent>
          <mc:Choice Requires="wps">
            <w:drawing>
              <wp:anchor distT="0" distB="0" distL="114300" distR="114300" simplePos="0" relativeHeight="251664384" behindDoc="0" locked="0" layoutInCell="1" allowOverlap="1" wp14:anchorId="7EDDFFB0" wp14:editId="25A6F129">
                <wp:simplePos x="0" y="0"/>
                <wp:positionH relativeFrom="column">
                  <wp:posOffset>-25400</wp:posOffset>
                </wp:positionH>
                <wp:positionV relativeFrom="paragraph">
                  <wp:posOffset>149225</wp:posOffset>
                </wp:positionV>
                <wp:extent cx="6680200" cy="12700"/>
                <wp:effectExtent l="0" t="0" r="25400" b="25400"/>
                <wp:wrapNone/>
                <wp:docPr id="22" name="Straight Connector 22"/>
                <wp:cNvGraphicFramePr/>
                <a:graphic xmlns:a="http://schemas.openxmlformats.org/drawingml/2006/main">
                  <a:graphicData uri="http://schemas.microsoft.com/office/word/2010/wordprocessingShape">
                    <wps:wsp>
                      <wps:cNvCnPr/>
                      <wps:spPr>
                        <a:xfrm flipV="1">
                          <a:off x="0" y="0"/>
                          <a:ext cx="6680200" cy="1270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0EF161" id="Straight Connector 22"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75pt" to="52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" strokecolor="#5b9bd5 [3204]" strokeweight=".5pt">
                <v:stroke dashstyle="1 1" joinstyle="miter"/>
              </v:line>
            </w:pict>
          </mc:Fallback>
        </mc:AlternateContent>
      </w:r>
      <w:r w:rsidRPr="00D36956">
        <w:rPr>
          <w:b/>
          <w:color w:val="5B9BD5" w:themeColor="accent1"/>
          <w:sz w:val="24"/>
          <w:szCs w:val="24"/>
        </w:rPr>
        <w:t>SECTION 2</w:t>
      </w:r>
    </w:p>
    <w:p w:rsidR="00240966" w:rsidRPr="00CC2C6E" w:rsidRDefault="00240966" w:rsidP="00240966">
      <w:pPr>
        <w:spacing w:after="0"/>
        <w:rPr>
          <w:b/>
          <w:sz w:val="20"/>
          <w:szCs w:val="20"/>
        </w:rPr>
      </w:pPr>
      <w:r w:rsidRPr="00CC2C6E">
        <w:rPr>
          <w:b/>
          <w:sz w:val="20"/>
          <w:szCs w:val="20"/>
        </w:rPr>
        <w:t>Parent/Carer’s details</w:t>
      </w:r>
    </w:p>
    <w:p w:rsidR="00240966" w:rsidRPr="00CC2C6E" w:rsidRDefault="00240966" w:rsidP="00240966">
      <w:pPr>
        <w:spacing w:after="0"/>
        <w:rPr>
          <w:b/>
          <w:sz w:val="20"/>
          <w:szCs w:val="20"/>
        </w:rPr>
      </w:pPr>
    </w:p>
    <w:p w:rsidR="00240966" w:rsidRPr="00CC2C6E" w:rsidRDefault="00240966" w:rsidP="00240966">
      <w:pPr>
        <w:spacing w:after="0"/>
        <w:rPr>
          <w:sz w:val="20"/>
          <w:szCs w:val="20"/>
        </w:rPr>
      </w:pPr>
      <w:r w:rsidRPr="00CC2C6E">
        <w:rPr>
          <w:noProof/>
          <w:sz w:val="20"/>
          <w:szCs w:val="20"/>
          <w:lang w:eastAsia="en-GB"/>
        </w:rPr>
        <mc:AlternateContent>
          <mc:Choice Requires="wps">
            <w:drawing>
              <wp:anchor distT="0" distB="0" distL="114300" distR="114300" simplePos="0" relativeHeight="251667456" behindDoc="0" locked="0" layoutInCell="1" allowOverlap="1" wp14:anchorId="107E6CDE" wp14:editId="5D233240">
                <wp:simplePos x="0" y="0"/>
                <wp:positionH relativeFrom="column">
                  <wp:posOffset>1993900</wp:posOffset>
                </wp:positionH>
                <wp:positionV relativeFrom="paragraph">
                  <wp:posOffset>9525</wp:posOffset>
                </wp:positionV>
                <wp:extent cx="177800" cy="1016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992A7" id="Rectangle 23" o:spid="_x0000_s1026" style="position:absolute;margin-left:157pt;margin-top:.75pt;width:14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" fillcolor="window" strokecolor="windowText" strokeweight="2pt"/>
            </w:pict>
          </mc:Fallback>
        </mc:AlternateContent>
      </w:r>
      <w:r w:rsidRPr="00CC2C6E">
        <w:rPr>
          <w:noProof/>
          <w:sz w:val="20"/>
          <w:szCs w:val="20"/>
          <w:lang w:eastAsia="en-GB"/>
        </w:rPr>
        <mc:AlternateContent>
          <mc:Choice Requires="wps">
            <w:drawing>
              <wp:anchor distT="0" distB="0" distL="114300" distR="114300" simplePos="0" relativeHeight="251666432" behindDoc="0" locked="0" layoutInCell="1" allowOverlap="1" wp14:anchorId="2A4BA488" wp14:editId="32F3C2BC">
                <wp:simplePos x="0" y="0"/>
                <wp:positionH relativeFrom="column">
                  <wp:posOffset>1358900</wp:posOffset>
                </wp:positionH>
                <wp:positionV relativeFrom="paragraph">
                  <wp:posOffset>9525</wp:posOffset>
                </wp:positionV>
                <wp:extent cx="177800" cy="1016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txbx>
                        <w:txbxContent>
                          <w:p w:rsidR="00240966" w:rsidRDefault="00240966" w:rsidP="00240966">
                            <w:pPr>
                              <w:jc w:val="center"/>
                            </w:pPr>
                            <w:proofErr w:type="gramStart"/>
                            <w:r>
                              <w:t>xx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BA488" id="Rectangle 24" o:spid="_x0000_s1032" style="position:absolute;margin-left:107pt;margin-top:.75pt;width:14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" fillcolor="window" strokecolor="windowText" strokeweight="2pt">
                <v:textbox>
                  <w:txbxContent>
                    <w:p w:rsidR="00240966" w:rsidRDefault="00240966" w:rsidP="00240966">
                      <w:pPr>
                        <w:jc w:val="center"/>
                      </w:pPr>
                      <w:proofErr w:type="gramStart"/>
                      <w:r>
                        <w:t>xx</w:t>
                      </w:r>
                      <w:proofErr w:type="gramEnd"/>
                    </w:p>
                  </w:txbxContent>
                </v:textbox>
              </v:rect>
            </w:pict>
          </mc:Fallback>
        </mc:AlternateContent>
      </w:r>
      <w:r w:rsidRPr="00CC2C6E">
        <w:rPr>
          <w:noProof/>
          <w:sz w:val="20"/>
          <w:szCs w:val="20"/>
          <w:lang w:eastAsia="en-GB"/>
        </w:rPr>
        <mc:AlternateContent>
          <mc:Choice Requires="wps">
            <w:drawing>
              <wp:anchor distT="0" distB="0" distL="114300" distR="114300" simplePos="0" relativeHeight="251665408" behindDoc="0" locked="0" layoutInCell="1" allowOverlap="1" wp14:anchorId="4C826B28" wp14:editId="4255B499">
                <wp:simplePos x="0" y="0"/>
                <wp:positionH relativeFrom="column">
                  <wp:posOffset>584845</wp:posOffset>
                </wp:positionH>
                <wp:positionV relativeFrom="paragraph">
                  <wp:posOffset>9525</wp:posOffset>
                </wp:positionV>
                <wp:extent cx="177800" cy="1016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E2290" id="Rectangle 25" o:spid="_x0000_s1026" style="position:absolute;margin-left:46.05pt;margin-top:.75pt;width:14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" fillcolor="window" strokecolor="windowText" strokeweight="2pt"/>
            </w:pict>
          </mc:Fallback>
        </mc:AlternateContent>
      </w:r>
      <w:r w:rsidRPr="00CC2C6E">
        <w:rPr>
          <w:sz w:val="20"/>
          <w:szCs w:val="20"/>
        </w:rPr>
        <w:t>Title:  Mr</w:t>
      </w:r>
      <w:r w:rsidRPr="00CC2C6E">
        <w:rPr>
          <w:sz w:val="20"/>
          <w:szCs w:val="20"/>
        </w:rPr>
        <w:tab/>
        <w:t xml:space="preserve">   Mrs</w:t>
      </w:r>
      <w:r>
        <w:rPr>
          <w:sz w:val="20"/>
          <w:szCs w:val="20"/>
        </w:rPr>
        <w:t xml:space="preserve">  </w:t>
      </w:r>
      <w:r w:rsidRPr="00CC2C6E">
        <w:rPr>
          <w:sz w:val="20"/>
          <w:szCs w:val="20"/>
        </w:rPr>
        <w:tab/>
        <w:t xml:space="preserve">          Miss               Other ……………………………………………………..</w:t>
      </w:r>
    </w:p>
    <w:p w:rsidR="00240966" w:rsidRPr="00CC2C6E" w:rsidRDefault="00240966" w:rsidP="00240966">
      <w:pPr>
        <w:spacing w:after="0"/>
        <w:rPr>
          <w:sz w:val="20"/>
          <w:szCs w:val="20"/>
        </w:rPr>
      </w:pPr>
    </w:p>
    <w:p w:rsidR="00240966" w:rsidRPr="00CC2C6E" w:rsidRDefault="00240966" w:rsidP="00240966">
      <w:pPr>
        <w:spacing w:after="0"/>
        <w:rPr>
          <w:sz w:val="20"/>
          <w:szCs w:val="20"/>
        </w:rPr>
      </w:pPr>
      <w:r w:rsidRPr="00CC2C6E">
        <w:rPr>
          <w:sz w:val="20"/>
          <w:szCs w:val="20"/>
        </w:rPr>
        <w:t>F</w:t>
      </w:r>
      <w:r>
        <w:rPr>
          <w:sz w:val="20"/>
          <w:szCs w:val="20"/>
        </w:rPr>
        <w:t>irst name(s)……</w:t>
      </w:r>
      <w:r w:rsidRPr="00CC2C6E">
        <w:rPr>
          <w:sz w:val="20"/>
          <w:szCs w:val="20"/>
        </w:rPr>
        <w:t>………</w:t>
      </w:r>
      <w:r>
        <w:rPr>
          <w:sz w:val="20"/>
          <w:szCs w:val="20"/>
        </w:rPr>
        <w:t>………….</w:t>
      </w:r>
      <w:r w:rsidRPr="00CC2C6E">
        <w:rPr>
          <w:sz w:val="20"/>
          <w:szCs w:val="20"/>
        </w:rPr>
        <w:t xml:space="preserve"> …….</w:t>
      </w:r>
      <w:r>
        <w:rPr>
          <w:sz w:val="20"/>
          <w:szCs w:val="20"/>
        </w:rPr>
        <w:t>Surname ……</w:t>
      </w:r>
      <w:r w:rsidRPr="00CC2C6E">
        <w:rPr>
          <w:sz w:val="20"/>
          <w:szCs w:val="20"/>
        </w:rPr>
        <w:t>……………</w:t>
      </w:r>
      <w:r>
        <w:rPr>
          <w:sz w:val="20"/>
          <w:szCs w:val="20"/>
        </w:rPr>
        <w:t>……….</w:t>
      </w:r>
    </w:p>
    <w:p w:rsidR="00240966" w:rsidRPr="00CC2C6E" w:rsidRDefault="00240966" w:rsidP="00240966">
      <w:pPr>
        <w:spacing w:after="0"/>
        <w:rPr>
          <w:sz w:val="20"/>
          <w:szCs w:val="20"/>
        </w:rPr>
      </w:pPr>
    </w:p>
    <w:p w:rsidR="00240966" w:rsidRPr="00CC2C6E" w:rsidRDefault="00240966" w:rsidP="00240966">
      <w:pPr>
        <w:spacing w:after="0"/>
        <w:rPr>
          <w:sz w:val="20"/>
          <w:szCs w:val="20"/>
        </w:rPr>
      </w:pPr>
      <w:r w:rsidRPr="00CC2C6E">
        <w:rPr>
          <w:sz w:val="20"/>
          <w:szCs w:val="20"/>
        </w:rPr>
        <w:t xml:space="preserve">Relationship </w:t>
      </w:r>
      <w:r>
        <w:rPr>
          <w:sz w:val="20"/>
          <w:szCs w:val="20"/>
        </w:rPr>
        <w:t>to Child …</w:t>
      </w:r>
      <w:r w:rsidRPr="00CC2C6E">
        <w:rPr>
          <w:sz w:val="20"/>
          <w:szCs w:val="20"/>
        </w:rPr>
        <w:t>……………………………………………………………………………………</w:t>
      </w:r>
      <w:r>
        <w:rPr>
          <w:sz w:val="20"/>
          <w:szCs w:val="20"/>
        </w:rPr>
        <w:t>…………………</w:t>
      </w:r>
    </w:p>
    <w:p w:rsidR="00240966" w:rsidRPr="00CC2C6E" w:rsidRDefault="00240966" w:rsidP="00240966">
      <w:pPr>
        <w:spacing w:after="0"/>
        <w:rPr>
          <w:sz w:val="20"/>
          <w:szCs w:val="20"/>
        </w:rPr>
      </w:pPr>
    </w:p>
    <w:p w:rsidR="00240966" w:rsidRPr="00CC2C6E" w:rsidRDefault="00240966" w:rsidP="00240966">
      <w:pPr>
        <w:spacing w:after="0"/>
        <w:rPr>
          <w:sz w:val="20"/>
          <w:szCs w:val="20"/>
        </w:rPr>
      </w:pPr>
      <w:r w:rsidRPr="00CC2C6E">
        <w:rPr>
          <w:noProof/>
          <w:sz w:val="20"/>
          <w:szCs w:val="20"/>
          <w:lang w:eastAsia="en-GB"/>
        </w:rPr>
        <mc:AlternateContent>
          <mc:Choice Requires="wps">
            <w:drawing>
              <wp:anchor distT="0" distB="0" distL="114300" distR="114300" simplePos="0" relativeHeight="251669504" behindDoc="0" locked="0" layoutInCell="1" allowOverlap="1" wp14:anchorId="6CFE2DF7" wp14:editId="6E365B82">
                <wp:simplePos x="0" y="0"/>
                <wp:positionH relativeFrom="column">
                  <wp:posOffset>3708400</wp:posOffset>
                </wp:positionH>
                <wp:positionV relativeFrom="paragraph">
                  <wp:posOffset>26670</wp:posOffset>
                </wp:positionV>
                <wp:extent cx="177800" cy="1016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4834" id="Rectangle 26" o:spid="_x0000_s1026" style="position:absolute;margin-left:292pt;margin-top:2.1pt;width:14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" fillcolor="window" strokecolor="windowText" strokeweight="2pt"/>
            </w:pict>
          </mc:Fallback>
        </mc:AlternateContent>
      </w:r>
      <w:r w:rsidRPr="00CC2C6E">
        <w:rPr>
          <w:noProof/>
          <w:sz w:val="20"/>
          <w:szCs w:val="20"/>
          <w:lang w:eastAsia="en-GB"/>
        </w:rPr>
        <mc:AlternateContent>
          <mc:Choice Requires="wps">
            <w:drawing>
              <wp:anchor distT="0" distB="0" distL="114300" distR="114300" simplePos="0" relativeHeight="251668480" behindDoc="0" locked="0" layoutInCell="1" allowOverlap="1" wp14:anchorId="366170F4" wp14:editId="53371BAD">
                <wp:simplePos x="0" y="0"/>
                <wp:positionH relativeFrom="column">
                  <wp:posOffset>2984500</wp:posOffset>
                </wp:positionH>
                <wp:positionV relativeFrom="paragraph">
                  <wp:posOffset>26670</wp:posOffset>
                </wp:positionV>
                <wp:extent cx="177800" cy="1016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0D0B0" id="Rectangle 27" o:spid="_x0000_s1026" style="position:absolute;margin-left:235pt;margin-top:2.1pt;width:14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" fillcolor="window" strokecolor="windowText" strokeweight="2pt"/>
            </w:pict>
          </mc:Fallback>
        </mc:AlternateContent>
      </w:r>
      <w:r w:rsidRPr="00CC2C6E">
        <w:rPr>
          <w:sz w:val="20"/>
          <w:szCs w:val="20"/>
        </w:rPr>
        <w:t xml:space="preserve">Do you have Parental Responsibility for this child?   Yes  </w:t>
      </w:r>
      <w:r>
        <w:rPr>
          <w:sz w:val="20"/>
          <w:szCs w:val="20"/>
        </w:rPr>
        <w:tab/>
        <w:t xml:space="preserve">       </w:t>
      </w:r>
      <w:r w:rsidRPr="00CC2C6E">
        <w:rPr>
          <w:sz w:val="20"/>
          <w:szCs w:val="20"/>
        </w:rPr>
        <w:t>No               (Please tick)</w:t>
      </w:r>
    </w:p>
    <w:p w:rsidR="00240966" w:rsidRPr="00CC2C6E" w:rsidRDefault="00240966" w:rsidP="00240966">
      <w:pPr>
        <w:spacing w:after="0"/>
        <w:rPr>
          <w:sz w:val="20"/>
          <w:szCs w:val="20"/>
        </w:rPr>
      </w:pPr>
    </w:p>
    <w:p w:rsidR="00240966" w:rsidRPr="00CC2C6E" w:rsidRDefault="00240966" w:rsidP="00240966">
      <w:pPr>
        <w:spacing w:after="0"/>
        <w:rPr>
          <w:sz w:val="20"/>
          <w:szCs w:val="20"/>
        </w:rPr>
      </w:pPr>
      <w:r w:rsidRPr="00CC2C6E">
        <w:rPr>
          <w:sz w:val="20"/>
          <w:szCs w:val="20"/>
        </w:rPr>
        <w:t>Daytim</w:t>
      </w:r>
      <w:r>
        <w:rPr>
          <w:sz w:val="20"/>
          <w:szCs w:val="20"/>
        </w:rPr>
        <w:t>e Tel no</w:t>
      </w:r>
      <w:proofErr w:type="gramStart"/>
      <w:r>
        <w:rPr>
          <w:sz w:val="20"/>
          <w:szCs w:val="20"/>
        </w:rPr>
        <w:t xml:space="preserve">:  </w:t>
      </w:r>
      <w:r w:rsidRPr="00CC2C6E">
        <w:rPr>
          <w:sz w:val="20"/>
          <w:szCs w:val="20"/>
        </w:rPr>
        <w:t>…</w:t>
      </w:r>
      <w:r>
        <w:rPr>
          <w:sz w:val="20"/>
          <w:szCs w:val="20"/>
        </w:rPr>
        <w:t>……..</w:t>
      </w:r>
      <w:proofErr w:type="gramEnd"/>
      <w:r>
        <w:rPr>
          <w:sz w:val="20"/>
          <w:szCs w:val="20"/>
        </w:rPr>
        <w:t xml:space="preserve">                                Mobile no</w:t>
      </w:r>
      <w:proofErr w:type="gramStart"/>
      <w:r>
        <w:rPr>
          <w:sz w:val="20"/>
          <w:szCs w:val="20"/>
        </w:rPr>
        <w:t>:</w:t>
      </w:r>
      <w:r w:rsidRPr="00CC2C6E">
        <w:rPr>
          <w:sz w:val="20"/>
          <w:szCs w:val="20"/>
        </w:rPr>
        <w:t>…………………</w:t>
      </w:r>
      <w:r>
        <w:rPr>
          <w:sz w:val="20"/>
          <w:szCs w:val="20"/>
        </w:rPr>
        <w:t>…………..</w:t>
      </w:r>
      <w:proofErr w:type="gramEnd"/>
    </w:p>
    <w:p w:rsidR="00240966" w:rsidRDefault="00240966" w:rsidP="00240966">
      <w:pPr>
        <w:spacing w:after="0"/>
      </w:pPr>
    </w:p>
    <w:p w:rsidR="00240966" w:rsidRDefault="00240966" w:rsidP="00240966">
      <w:pPr>
        <w:spacing w:after="0"/>
        <w:rPr>
          <w:b/>
          <w:color w:val="5B9BD5" w:themeColor="accent1"/>
          <w:sz w:val="24"/>
          <w:szCs w:val="24"/>
        </w:rPr>
      </w:pPr>
      <w:r>
        <w:rPr>
          <w:b/>
          <w:noProof/>
          <w:color w:val="5B9BD5" w:themeColor="accent1"/>
          <w:sz w:val="24"/>
          <w:szCs w:val="24"/>
          <w:lang w:eastAsia="en-GB"/>
        </w:rPr>
        <mc:AlternateContent>
          <mc:Choice Requires="wps">
            <w:drawing>
              <wp:anchor distT="0" distB="0" distL="114300" distR="114300" simplePos="0" relativeHeight="251670528" behindDoc="0" locked="0" layoutInCell="1" allowOverlap="1" wp14:anchorId="042DB04A" wp14:editId="67D0C4B2">
                <wp:simplePos x="0" y="0"/>
                <wp:positionH relativeFrom="column">
                  <wp:posOffset>-25400</wp:posOffset>
                </wp:positionH>
                <wp:positionV relativeFrom="paragraph">
                  <wp:posOffset>169545</wp:posOffset>
                </wp:positionV>
                <wp:extent cx="668020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66802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D63961" id="Straight Connector 2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3.35pt" to="52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" strokecolor="#5b9bd5 [3204]" strokeweight=".5pt">
                <v:stroke dashstyle="1 1" joinstyle="miter"/>
              </v:line>
            </w:pict>
          </mc:Fallback>
        </mc:AlternateContent>
      </w:r>
      <w:r>
        <w:rPr>
          <w:b/>
          <w:color w:val="5B9BD5" w:themeColor="accent1"/>
          <w:sz w:val="24"/>
          <w:szCs w:val="24"/>
        </w:rPr>
        <w:t>SECTION 3</w:t>
      </w:r>
    </w:p>
    <w:p w:rsidR="00240966" w:rsidRPr="00CC2C6E" w:rsidRDefault="00240966" w:rsidP="00240966">
      <w:pPr>
        <w:spacing w:after="0"/>
        <w:rPr>
          <w:b/>
          <w:sz w:val="20"/>
          <w:szCs w:val="20"/>
        </w:rPr>
      </w:pPr>
      <w:r w:rsidRPr="00CC2C6E">
        <w:rPr>
          <w:b/>
          <w:sz w:val="20"/>
          <w:szCs w:val="20"/>
        </w:rPr>
        <w:t>Church/faith community details</w:t>
      </w:r>
    </w:p>
    <w:p w:rsidR="00240966" w:rsidRPr="00CC2C6E" w:rsidRDefault="00240966" w:rsidP="00240966">
      <w:pPr>
        <w:spacing w:after="0"/>
        <w:rPr>
          <w:b/>
          <w:sz w:val="20"/>
          <w:szCs w:val="20"/>
        </w:rPr>
      </w:pPr>
    </w:p>
    <w:p w:rsidR="00240966" w:rsidRPr="00CC2C6E" w:rsidRDefault="00240966" w:rsidP="00240966">
      <w:pPr>
        <w:spacing w:after="0"/>
        <w:rPr>
          <w:sz w:val="20"/>
          <w:szCs w:val="20"/>
        </w:rPr>
      </w:pPr>
      <w:r w:rsidRPr="00CC2C6E">
        <w:rPr>
          <w:sz w:val="20"/>
          <w:szCs w:val="20"/>
        </w:rPr>
        <w:t>Place of wor</w:t>
      </w:r>
      <w:r>
        <w:rPr>
          <w:sz w:val="20"/>
          <w:szCs w:val="20"/>
        </w:rPr>
        <w:t xml:space="preserve">ship: ………… </w:t>
      </w:r>
      <w:r w:rsidRPr="00CC2C6E">
        <w:rPr>
          <w:sz w:val="20"/>
          <w:szCs w:val="20"/>
        </w:rPr>
        <w:t>…………………………………………………………………………………</w:t>
      </w:r>
      <w:r>
        <w:rPr>
          <w:sz w:val="20"/>
          <w:szCs w:val="20"/>
        </w:rPr>
        <w:t>…………………</w:t>
      </w:r>
    </w:p>
    <w:p w:rsidR="00240966" w:rsidRPr="00CC2C6E" w:rsidRDefault="00240966" w:rsidP="00240966">
      <w:pPr>
        <w:spacing w:after="0"/>
        <w:rPr>
          <w:sz w:val="20"/>
          <w:szCs w:val="20"/>
        </w:rPr>
      </w:pPr>
    </w:p>
    <w:p w:rsidR="00240966" w:rsidRPr="00CC2C6E" w:rsidRDefault="00240966" w:rsidP="00240966">
      <w:pPr>
        <w:spacing w:after="0"/>
        <w:rPr>
          <w:sz w:val="20"/>
          <w:szCs w:val="20"/>
        </w:rPr>
      </w:pPr>
      <w:r w:rsidRPr="00CC2C6E">
        <w:rPr>
          <w:noProof/>
          <w:sz w:val="20"/>
          <w:szCs w:val="20"/>
          <w:lang w:eastAsia="en-GB"/>
        </w:rPr>
        <mc:AlternateContent>
          <mc:Choice Requires="wps">
            <w:drawing>
              <wp:anchor distT="0" distB="0" distL="114300" distR="114300" simplePos="0" relativeHeight="251673600" behindDoc="0" locked="0" layoutInCell="1" allowOverlap="1" wp14:anchorId="4F16DB3F" wp14:editId="3AE5E005">
                <wp:simplePos x="0" y="0"/>
                <wp:positionH relativeFrom="column">
                  <wp:posOffset>4953000</wp:posOffset>
                </wp:positionH>
                <wp:positionV relativeFrom="paragraph">
                  <wp:posOffset>16510</wp:posOffset>
                </wp:positionV>
                <wp:extent cx="177800" cy="1016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F08EC" id="Rectangle 29" o:spid="_x0000_s1026" style="position:absolute;margin-left:390pt;margin-top:1.3pt;width:14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" fillcolor="window" strokecolor="windowText" strokeweight="2pt"/>
            </w:pict>
          </mc:Fallback>
        </mc:AlternateContent>
      </w:r>
      <w:r w:rsidRPr="00CC2C6E">
        <w:rPr>
          <w:noProof/>
          <w:sz w:val="20"/>
          <w:szCs w:val="20"/>
          <w:lang w:eastAsia="en-GB"/>
        </w:rPr>
        <mc:AlternateContent>
          <mc:Choice Requires="wps">
            <w:drawing>
              <wp:anchor distT="0" distB="0" distL="114300" distR="114300" simplePos="0" relativeHeight="251672576" behindDoc="0" locked="0" layoutInCell="1" allowOverlap="1" wp14:anchorId="1FCFFB62" wp14:editId="08EB90BB">
                <wp:simplePos x="0" y="0"/>
                <wp:positionH relativeFrom="column">
                  <wp:posOffset>3276600</wp:posOffset>
                </wp:positionH>
                <wp:positionV relativeFrom="paragraph">
                  <wp:posOffset>3810</wp:posOffset>
                </wp:positionV>
                <wp:extent cx="177800" cy="1016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E74FF" id="Rectangle 30" o:spid="_x0000_s1026" style="position:absolute;margin-left:258pt;margin-top:.3pt;width:14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" fillcolor="window" strokecolor="windowText" strokeweight="2pt"/>
            </w:pict>
          </mc:Fallback>
        </mc:AlternateContent>
      </w:r>
      <w:r w:rsidRPr="00CC2C6E">
        <w:rPr>
          <w:noProof/>
          <w:sz w:val="20"/>
          <w:szCs w:val="20"/>
          <w:lang w:eastAsia="en-GB"/>
        </w:rPr>
        <mc:AlternateContent>
          <mc:Choice Requires="wps">
            <w:drawing>
              <wp:anchor distT="0" distB="0" distL="114300" distR="114300" simplePos="0" relativeHeight="251671552" behindDoc="0" locked="0" layoutInCell="1" allowOverlap="1" wp14:anchorId="501C1D44" wp14:editId="619B908B">
                <wp:simplePos x="0" y="0"/>
                <wp:positionH relativeFrom="column">
                  <wp:posOffset>1219200</wp:posOffset>
                </wp:positionH>
                <wp:positionV relativeFrom="paragraph">
                  <wp:posOffset>16510</wp:posOffset>
                </wp:positionV>
                <wp:extent cx="177800" cy="1016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A10F5" id="Rectangle 31" o:spid="_x0000_s1026" style="position:absolute;margin-left:96pt;margin-top:1.3pt;width:14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" fillcolor="window" strokecolor="windowText" strokeweight="2pt"/>
            </w:pict>
          </mc:Fallback>
        </mc:AlternateContent>
      </w:r>
      <w:r w:rsidRPr="00CC2C6E">
        <w:rPr>
          <w:sz w:val="20"/>
          <w:szCs w:val="20"/>
        </w:rPr>
        <w:t xml:space="preserve">Worshipper the child </w:t>
      </w:r>
      <w:r w:rsidRPr="00CC2C6E">
        <w:rPr>
          <w:sz w:val="20"/>
          <w:szCs w:val="20"/>
        </w:rPr>
        <w:tab/>
      </w:r>
      <w:r>
        <w:rPr>
          <w:sz w:val="20"/>
          <w:szCs w:val="20"/>
        </w:rPr>
        <w:t xml:space="preserve">      </w:t>
      </w:r>
      <w:r w:rsidRPr="00CC2C6E">
        <w:rPr>
          <w:sz w:val="20"/>
          <w:szCs w:val="20"/>
        </w:rPr>
        <w:t xml:space="preserve">One of his/her parents/carers                 </w:t>
      </w:r>
      <w:r>
        <w:rPr>
          <w:sz w:val="20"/>
          <w:szCs w:val="20"/>
        </w:rPr>
        <w:t xml:space="preserve">    </w:t>
      </w:r>
      <w:r w:rsidRPr="00CC2C6E">
        <w:rPr>
          <w:sz w:val="20"/>
          <w:szCs w:val="20"/>
        </w:rPr>
        <w:t xml:space="preserve">One of his/her family             </w:t>
      </w:r>
      <w:r>
        <w:rPr>
          <w:sz w:val="20"/>
          <w:szCs w:val="20"/>
        </w:rPr>
        <w:t xml:space="preserve">       </w:t>
      </w:r>
      <w:r w:rsidRPr="00CC2C6E">
        <w:rPr>
          <w:sz w:val="20"/>
          <w:szCs w:val="20"/>
        </w:rPr>
        <w:t xml:space="preserve"> (please tick)</w:t>
      </w:r>
    </w:p>
    <w:p w:rsidR="00240966" w:rsidRPr="00CC2C6E" w:rsidRDefault="00240966" w:rsidP="00240966">
      <w:pPr>
        <w:spacing w:after="0"/>
        <w:rPr>
          <w:sz w:val="20"/>
          <w:szCs w:val="20"/>
        </w:rPr>
      </w:pPr>
    </w:p>
    <w:p w:rsidR="00240966" w:rsidRPr="00786141" w:rsidRDefault="00240966" w:rsidP="00240966">
      <w:pPr>
        <w:spacing w:after="0"/>
        <w:rPr>
          <w:b/>
          <w:sz w:val="20"/>
          <w:szCs w:val="20"/>
        </w:rPr>
      </w:pPr>
      <w:r w:rsidRPr="00CC2C6E">
        <w:rPr>
          <w:b/>
          <w:sz w:val="20"/>
          <w:szCs w:val="20"/>
        </w:rPr>
        <w:t>If you have attended the church/faith community for less than one year, an additional ‘Application for a Faith Place’ form is needed from your previous church/faith commun</w:t>
      </w:r>
      <w:r>
        <w:rPr>
          <w:b/>
          <w:sz w:val="20"/>
          <w:szCs w:val="20"/>
        </w:rPr>
        <w:t>ity to support your application.</w:t>
      </w:r>
    </w:p>
    <w:p w:rsidR="00240966" w:rsidRDefault="00240966" w:rsidP="00240966">
      <w:pPr>
        <w:spacing w:after="0"/>
        <w:rPr>
          <w:b/>
          <w:color w:val="5B9BD5" w:themeColor="accent1"/>
          <w:sz w:val="24"/>
          <w:szCs w:val="24"/>
        </w:rPr>
      </w:pPr>
    </w:p>
    <w:p w:rsidR="00240966" w:rsidRPr="00CC2C6E" w:rsidRDefault="00240966" w:rsidP="00240966">
      <w:pPr>
        <w:spacing w:after="0"/>
        <w:rPr>
          <w:b/>
          <w:sz w:val="20"/>
          <w:szCs w:val="20"/>
        </w:rPr>
      </w:pPr>
      <w:r>
        <w:rPr>
          <w:b/>
          <w:noProof/>
          <w:color w:val="5B9BD5" w:themeColor="accent1"/>
          <w:sz w:val="24"/>
          <w:szCs w:val="24"/>
          <w:lang w:eastAsia="en-GB"/>
        </w:rPr>
        <mc:AlternateContent>
          <mc:Choice Requires="wps">
            <w:drawing>
              <wp:anchor distT="0" distB="0" distL="114300" distR="114300" simplePos="0" relativeHeight="251674624" behindDoc="0" locked="0" layoutInCell="1" allowOverlap="1" wp14:anchorId="28051258" wp14:editId="659D7862">
                <wp:simplePos x="0" y="0"/>
                <wp:positionH relativeFrom="column">
                  <wp:posOffset>-12700</wp:posOffset>
                </wp:positionH>
                <wp:positionV relativeFrom="paragraph">
                  <wp:posOffset>159385</wp:posOffset>
                </wp:positionV>
                <wp:extent cx="6616700" cy="0"/>
                <wp:effectExtent l="0" t="0" r="12700" b="19050"/>
                <wp:wrapNone/>
                <wp:docPr id="32" name="Straight Connector 32"/>
                <wp:cNvGraphicFramePr/>
                <a:graphic xmlns:a="http://schemas.openxmlformats.org/drawingml/2006/main">
                  <a:graphicData uri="http://schemas.microsoft.com/office/word/2010/wordprocessingShape">
                    <wps:wsp>
                      <wps:cNvCnPr/>
                      <wps:spPr>
                        <a:xfrm>
                          <a:off x="0" y="0"/>
                          <a:ext cx="66167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C7CAD4" id="Straight Connector 3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5pt" to="52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" strokecolor="#5b9bd5 [3204]" strokeweight=".5pt">
                <v:stroke dashstyle="1 1" joinstyle="miter"/>
              </v:line>
            </w:pict>
          </mc:Fallback>
        </mc:AlternateContent>
      </w:r>
      <w:r>
        <w:rPr>
          <w:b/>
          <w:color w:val="5B9BD5" w:themeColor="accent1"/>
          <w:sz w:val="24"/>
          <w:szCs w:val="24"/>
        </w:rPr>
        <w:t>SECTION 4</w:t>
      </w:r>
      <w:r>
        <w:rPr>
          <w:b/>
          <w:color w:val="5B9BD5" w:themeColor="accent1"/>
          <w:sz w:val="24"/>
          <w:szCs w:val="24"/>
        </w:rPr>
        <w:tab/>
      </w:r>
    </w:p>
    <w:p w:rsidR="00240966" w:rsidRDefault="00240966" w:rsidP="00240966">
      <w:pPr>
        <w:spacing w:after="0"/>
        <w:rPr>
          <w:b/>
        </w:rPr>
      </w:pPr>
      <w:r>
        <w:rPr>
          <w:b/>
        </w:rPr>
        <w:t>Minister’s endorsement</w:t>
      </w:r>
    </w:p>
    <w:p w:rsidR="00240966" w:rsidRDefault="00240966" w:rsidP="00240966">
      <w:pPr>
        <w:spacing w:after="0"/>
        <w:rPr>
          <w:b/>
        </w:rPr>
      </w:pPr>
    </w:p>
    <w:p w:rsidR="00240966" w:rsidRPr="00CC2C6E" w:rsidRDefault="00240966" w:rsidP="00240966">
      <w:pPr>
        <w:spacing w:after="0"/>
        <w:rPr>
          <w:sz w:val="20"/>
          <w:szCs w:val="20"/>
        </w:rPr>
      </w:pPr>
      <w:r w:rsidRPr="00CC2C6E">
        <w:rPr>
          <w:sz w:val="20"/>
          <w:szCs w:val="20"/>
        </w:rPr>
        <w:lastRenderedPageBreak/>
        <w:t xml:space="preserve">The named parent/carer in section 2 has applied for admission of their child to St John’s Church of England Academy for a place under criterion </w:t>
      </w:r>
      <w:r>
        <w:rPr>
          <w:sz w:val="20"/>
          <w:szCs w:val="20"/>
        </w:rPr>
        <w:t>5</w:t>
      </w:r>
      <w:r w:rsidRPr="00CC2C6E">
        <w:rPr>
          <w:sz w:val="20"/>
          <w:szCs w:val="20"/>
        </w:rPr>
        <w:t xml:space="preserve"> of its Admissions Policy and require this section to be completed by a minister or two office holders of the church/faith community.</w:t>
      </w:r>
    </w:p>
    <w:p w:rsidR="00240966" w:rsidRPr="00CC2C6E" w:rsidRDefault="00240966" w:rsidP="00240966">
      <w:pPr>
        <w:spacing w:after="0"/>
        <w:rPr>
          <w:sz w:val="20"/>
          <w:szCs w:val="20"/>
        </w:rPr>
      </w:pPr>
    </w:p>
    <w:p w:rsidR="00240966" w:rsidRPr="00CC2C6E" w:rsidRDefault="00240966" w:rsidP="00240966">
      <w:pPr>
        <w:pStyle w:val="ListParagraph"/>
        <w:numPr>
          <w:ilvl w:val="0"/>
          <w:numId w:val="4"/>
        </w:numPr>
        <w:contextualSpacing/>
        <w:rPr>
          <w:sz w:val="20"/>
        </w:rPr>
      </w:pPr>
      <w:r w:rsidRPr="00CC2C6E">
        <w:rPr>
          <w:sz w:val="20"/>
        </w:rPr>
        <w:t>Please indicate the length that the child or parent/carer has been known to the church/faith community:</w:t>
      </w:r>
    </w:p>
    <w:p w:rsidR="00240966" w:rsidRPr="00CC2C6E" w:rsidRDefault="00240966" w:rsidP="00240966">
      <w:pPr>
        <w:pStyle w:val="ListParagraph"/>
        <w:rPr>
          <w:sz w:val="20"/>
        </w:rPr>
      </w:pPr>
    </w:p>
    <w:p w:rsidR="00240966" w:rsidRPr="00CC2C6E" w:rsidRDefault="00240966" w:rsidP="00240966">
      <w:pPr>
        <w:pStyle w:val="ListParagraph"/>
        <w:ind w:left="1440"/>
        <w:rPr>
          <w:sz w:val="20"/>
        </w:rPr>
      </w:pPr>
      <w:r w:rsidRPr="00CC2C6E">
        <w:rPr>
          <w:noProof/>
          <w:sz w:val="20"/>
        </w:rPr>
        <mc:AlternateContent>
          <mc:Choice Requires="wps">
            <w:drawing>
              <wp:anchor distT="0" distB="0" distL="114300" distR="114300" simplePos="0" relativeHeight="251675648" behindDoc="0" locked="0" layoutInCell="1" allowOverlap="1" wp14:anchorId="65202D34" wp14:editId="1E73096C">
                <wp:simplePos x="0" y="0"/>
                <wp:positionH relativeFrom="column">
                  <wp:posOffset>635000</wp:posOffset>
                </wp:positionH>
                <wp:positionV relativeFrom="paragraph">
                  <wp:posOffset>52705</wp:posOffset>
                </wp:positionV>
                <wp:extent cx="177800" cy="10160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36C3B" id="Rectangle 33" o:spid="_x0000_s1026" style="position:absolute;margin-left:50pt;margin-top:4.15pt;width:14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" fillcolor="window" strokecolor="windowText" strokeweight="2pt"/>
            </w:pict>
          </mc:Fallback>
        </mc:AlternateContent>
      </w:r>
      <w:proofErr w:type="gramStart"/>
      <w:r w:rsidRPr="00CC2C6E">
        <w:rPr>
          <w:sz w:val="20"/>
        </w:rPr>
        <w:t>has</w:t>
      </w:r>
      <w:proofErr w:type="gramEnd"/>
      <w:r w:rsidRPr="00CC2C6E">
        <w:rPr>
          <w:sz w:val="20"/>
        </w:rPr>
        <w:t xml:space="preserve"> been known to the church/faith community for </w:t>
      </w:r>
      <w:r w:rsidRPr="00FE1942">
        <w:rPr>
          <w:b/>
          <w:sz w:val="20"/>
        </w:rPr>
        <w:t>at least one year</w:t>
      </w:r>
    </w:p>
    <w:p w:rsidR="00240966" w:rsidRPr="00CC2C6E" w:rsidRDefault="00240966" w:rsidP="00240966">
      <w:pPr>
        <w:pStyle w:val="ListParagraph"/>
        <w:ind w:left="1440"/>
        <w:rPr>
          <w:sz w:val="20"/>
        </w:rPr>
      </w:pPr>
    </w:p>
    <w:p w:rsidR="00240966" w:rsidRPr="00FE1942" w:rsidRDefault="00240966" w:rsidP="00240966">
      <w:pPr>
        <w:pStyle w:val="ListParagraph"/>
        <w:ind w:left="1440"/>
        <w:rPr>
          <w:b/>
          <w:sz w:val="20"/>
        </w:rPr>
      </w:pPr>
      <w:r w:rsidRPr="00CC2C6E">
        <w:rPr>
          <w:noProof/>
          <w:sz w:val="20"/>
        </w:rPr>
        <mc:AlternateContent>
          <mc:Choice Requires="wps">
            <w:drawing>
              <wp:anchor distT="0" distB="0" distL="114300" distR="114300" simplePos="0" relativeHeight="251676672" behindDoc="0" locked="0" layoutInCell="1" allowOverlap="1" wp14:anchorId="3E3D2C6E" wp14:editId="4BDE5AA4">
                <wp:simplePos x="0" y="0"/>
                <wp:positionH relativeFrom="column">
                  <wp:posOffset>635000</wp:posOffset>
                </wp:positionH>
                <wp:positionV relativeFrom="paragraph">
                  <wp:posOffset>36195</wp:posOffset>
                </wp:positionV>
                <wp:extent cx="177800" cy="10160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191C7" id="Rectangle 34" o:spid="_x0000_s1026" style="position:absolute;margin-left:50pt;margin-top:2.85pt;width:14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" fillcolor="window" strokecolor="windowText" strokeweight="2pt"/>
            </w:pict>
          </mc:Fallback>
        </mc:AlternateContent>
      </w:r>
      <w:proofErr w:type="gramStart"/>
      <w:r w:rsidRPr="00CC2C6E">
        <w:rPr>
          <w:sz w:val="20"/>
        </w:rPr>
        <w:t>has</w:t>
      </w:r>
      <w:proofErr w:type="gramEnd"/>
      <w:r w:rsidRPr="00CC2C6E">
        <w:rPr>
          <w:sz w:val="20"/>
        </w:rPr>
        <w:t xml:space="preserve"> been known to the church/faith community for </w:t>
      </w:r>
      <w:r w:rsidRPr="00FE1942">
        <w:rPr>
          <w:b/>
          <w:sz w:val="20"/>
        </w:rPr>
        <w:t>less than one year</w:t>
      </w:r>
    </w:p>
    <w:p w:rsidR="00240966" w:rsidRPr="00CC2C6E" w:rsidRDefault="00240966" w:rsidP="00240966">
      <w:pPr>
        <w:pStyle w:val="ListParagraph"/>
        <w:ind w:left="1440"/>
        <w:rPr>
          <w:sz w:val="20"/>
        </w:rPr>
      </w:pPr>
    </w:p>
    <w:p w:rsidR="00240966" w:rsidRPr="00CC2C6E" w:rsidRDefault="00240966" w:rsidP="00240966">
      <w:pPr>
        <w:pStyle w:val="ListParagraph"/>
        <w:ind w:left="1440"/>
        <w:rPr>
          <w:sz w:val="20"/>
        </w:rPr>
      </w:pPr>
      <w:r w:rsidRPr="00CC2C6E">
        <w:rPr>
          <w:noProof/>
          <w:sz w:val="20"/>
        </w:rPr>
        <mc:AlternateContent>
          <mc:Choice Requires="wps">
            <w:drawing>
              <wp:anchor distT="0" distB="0" distL="114300" distR="114300" simplePos="0" relativeHeight="251677696" behindDoc="0" locked="0" layoutInCell="1" allowOverlap="1" wp14:anchorId="2C4827E3" wp14:editId="672EEEED">
                <wp:simplePos x="0" y="0"/>
                <wp:positionH relativeFrom="column">
                  <wp:posOffset>635000</wp:posOffset>
                </wp:positionH>
                <wp:positionV relativeFrom="paragraph">
                  <wp:posOffset>38100</wp:posOffset>
                </wp:positionV>
                <wp:extent cx="177800" cy="1016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F7148" id="Rectangle 35" o:spid="_x0000_s1026" style="position:absolute;margin-left:50pt;margin-top:3pt;width:14pt;height: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" fillcolor="window" strokecolor="windowText" strokeweight="2pt"/>
            </w:pict>
          </mc:Fallback>
        </mc:AlternateContent>
      </w:r>
      <w:r w:rsidRPr="00CC2C6E">
        <w:rPr>
          <w:sz w:val="20"/>
        </w:rPr>
        <w:t>Not known to the church/faith community or unable to support the application</w:t>
      </w:r>
    </w:p>
    <w:p w:rsidR="00240966" w:rsidRPr="00CC2C6E" w:rsidRDefault="00240966" w:rsidP="00240966">
      <w:pPr>
        <w:spacing w:after="0"/>
        <w:rPr>
          <w:sz w:val="20"/>
          <w:szCs w:val="20"/>
        </w:rPr>
      </w:pPr>
    </w:p>
    <w:p w:rsidR="00240966" w:rsidRPr="00CC2C6E" w:rsidRDefault="00240966" w:rsidP="00240966">
      <w:pPr>
        <w:pStyle w:val="ListParagraph"/>
        <w:numPr>
          <w:ilvl w:val="0"/>
          <w:numId w:val="4"/>
        </w:numPr>
        <w:spacing w:line="276" w:lineRule="auto"/>
        <w:contextualSpacing/>
        <w:rPr>
          <w:sz w:val="20"/>
        </w:rPr>
      </w:pPr>
      <w:r w:rsidRPr="00CC2C6E">
        <w:rPr>
          <w:sz w:val="20"/>
        </w:rPr>
        <w:t>Please indicate the capacity in which the child or parent/carer is known to the church/faith community, where applicable.</w:t>
      </w:r>
    </w:p>
    <w:p w:rsidR="00240966" w:rsidRPr="00CC2C6E" w:rsidRDefault="00240966" w:rsidP="00240966">
      <w:pPr>
        <w:pStyle w:val="ListParagraph"/>
        <w:ind w:left="1440"/>
        <w:rPr>
          <w:sz w:val="20"/>
        </w:rPr>
      </w:pPr>
    </w:p>
    <w:p w:rsidR="00240966" w:rsidRPr="00CC2C6E" w:rsidRDefault="00240966" w:rsidP="00240966">
      <w:pPr>
        <w:pStyle w:val="ListParagraph"/>
        <w:ind w:left="1440"/>
        <w:rPr>
          <w:sz w:val="20"/>
        </w:rPr>
      </w:pPr>
      <w:r w:rsidRPr="00CC2C6E">
        <w:rPr>
          <w:noProof/>
          <w:sz w:val="20"/>
        </w:rPr>
        <mc:AlternateContent>
          <mc:Choice Requires="wps">
            <w:drawing>
              <wp:anchor distT="0" distB="0" distL="114300" distR="114300" simplePos="0" relativeHeight="251678720" behindDoc="0" locked="0" layoutInCell="1" allowOverlap="1" wp14:anchorId="0E90F489" wp14:editId="6A01D79A">
                <wp:simplePos x="0" y="0"/>
                <wp:positionH relativeFrom="column">
                  <wp:posOffset>635000</wp:posOffset>
                </wp:positionH>
                <wp:positionV relativeFrom="paragraph">
                  <wp:posOffset>22860</wp:posOffset>
                </wp:positionV>
                <wp:extent cx="177800" cy="1016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A0D05" id="Rectangle 36" o:spid="_x0000_s1026" style="position:absolute;margin-left:50pt;margin-top:1.8pt;width:14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" fillcolor="window" strokecolor="windowText" strokeweight="2pt"/>
            </w:pict>
          </mc:Fallback>
        </mc:AlternateContent>
      </w:r>
      <w:r w:rsidRPr="00CC2C6E">
        <w:rPr>
          <w:sz w:val="20"/>
        </w:rPr>
        <w:t>As a worshipper at the church/faith community</w:t>
      </w:r>
    </w:p>
    <w:p w:rsidR="00240966" w:rsidRPr="00CC2C6E" w:rsidRDefault="00240966" w:rsidP="00240966">
      <w:pPr>
        <w:pStyle w:val="ListParagraph"/>
        <w:ind w:left="1440"/>
        <w:rPr>
          <w:sz w:val="20"/>
        </w:rPr>
      </w:pPr>
    </w:p>
    <w:p w:rsidR="00240966" w:rsidRPr="00CC2C6E" w:rsidRDefault="00240966" w:rsidP="00240966">
      <w:pPr>
        <w:pStyle w:val="ListParagraph"/>
        <w:ind w:left="1440"/>
        <w:rPr>
          <w:sz w:val="20"/>
        </w:rPr>
      </w:pPr>
      <w:r w:rsidRPr="00CC2C6E">
        <w:rPr>
          <w:noProof/>
          <w:sz w:val="20"/>
        </w:rPr>
        <mc:AlternateContent>
          <mc:Choice Requires="wps">
            <w:drawing>
              <wp:anchor distT="0" distB="0" distL="114300" distR="114300" simplePos="0" relativeHeight="251679744" behindDoc="0" locked="0" layoutInCell="1" allowOverlap="1" wp14:anchorId="63B912BF" wp14:editId="4E11277E">
                <wp:simplePos x="0" y="0"/>
                <wp:positionH relativeFrom="column">
                  <wp:posOffset>635000</wp:posOffset>
                </wp:positionH>
                <wp:positionV relativeFrom="paragraph">
                  <wp:posOffset>24130</wp:posOffset>
                </wp:positionV>
                <wp:extent cx="177800" cy="10160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55F32" id="Rectangle 37" o:spid="_x0000_s1026" style="position:absolute;margin-left:50pt;margin-top:1.9pt;width:14pt;height: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" fillcolor="window" strokecolor="windowText" strokeweight="2pt"/>
            </w:pict>
          </mc:Fallback>
        </mc:AlternateContent>
      </w:r>
      <w:proofErr w:type="gramStart"/>
      <w:r w:rsidRPr="00CC2C6E">
        <w:rPr>
          <w:sz w:val="20"/>
        </w:rPr>
        <w:t>other</w:t>
      </w:r>
      <w:proofErr w:type="gramEnd"/>
    </w:p>
    <w:p w:rsidR="00240966" w:rsidRPr="00CC2C6E" w:rsidRDefault="00240966" w:rsidP="00240966">
      <w:pPr>
        <w:spacing w:after="0"/>
        <w:rPr>
          <w:sz w:val="20"/>
          <w:szCs w:val="20"/>
        </w:rPr>
      </w:pPr>
    </w:p>
    <w:p w:rsidR="00240966" w:rsidRPr="00CC2C6E" w:rsidRDefault="00240966" w:rsidP="00240966">
      <w:pPr>
        <w:pStyle w:val="ListParagraph"/>
        <w:numPr>
          <w:ilvl w:val="0"/>
          <w:numId w:val="4"/>
        </w:numPr>
        <w:spacing w:line="276" w:lineRule="auto"/>
        <w:contextualSpacing/>
        <w:rPr>
          <w:sz w:val="20"/>
        </w:rPr>
      </w:pPr>
      <w:r w:rsidRPr="00CC2C6E">
        <w:rPr>
          <w:sz w:val="20"/>
        </w:rPr>
        <w:t>Please indicate the statement which best describes the pattern of worship of the child or parent/carer, where applicable.</w:t>
      </w:r>
    </w:p>
    <w:p w:rsidR="00240966" w:rsidRPr="00CC2C6E" w:rsidRDefault="00240966" w:rsidP="00240966">
      <w:pPr>
        <w:pStyle w:val="ListParagraph"/>
        <w:rPr>
          <w:sz w:val="20"/>
        </w:rPr>
      </w:pPr>
    </w:p>
    <w:p w:rsidR="00240966" w:rsidRPr="00CC2C6E" w:rsidRDefault="00240966" w:rsidP="00240966">
      <w:pPr>
        <w:pStyle w:val="ListParagraph"/>
        <w:ind w:left="1440"/>
        <w:rPr>
          <w:sz w:val="20"/>
        </w:rPr>
      </w:pPr>
      <w:r w:rsidRPr="00CC2C6E">
        <w:rPr>
          <w:noProof/>
          <w:sz w:val="20"/>
        </w:rPr>
        <mc:AlternateContent>
          <mc:Choice Requires="wps">
            <w:drawing>
              <wp:anchor distT="0" distB="0" distL="114300" distR="114300" simplePos="0" relativeHeight="251680768" behindDoc="0" locked="0" layoutInCell="1" allowOverlap="1" wp14:anchorId="0324DB27" wp14:editId="37F81A7F">
                <wp:simplePos x="0" y="0"/>
                <wp:positionH relativeFrom="column">
                  <wp:posOffset>635000</wp:posOffset>
                </wp:positionH>
                <wp:positionV relativeFrom="paragraph">
                  <wp:posOffset>10160</wp:posOffset>
                </wp:positionV>
                <wp:extent cx="177800" cy="10160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177800" cy="101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E05FA" id="Rectangle 38" o:spid="_x0000_s1026" style="position:absolute;margin-left:50pt;margin-top:.8pt;width:14pt;height: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" fillcolor="window" strokecolor="windowText" strokeweight="2pt"/>
            </w:pict>
          </mc:Fallback>
        </mc:AlternateContent>
      </w:r>
      <w:r w:rsidRPr="00CC2C6E">
        <w:rPr>
          <w:sz w:val="20"/>
        </w:rPr>
        <w:t>Worships usually</w:t>
      </w:r>
      <w:r>
        <w:rPr>
          <w:sz w:val="20"/>
        </w:rPr>
        <w:t xml:space="preserve"> at least once a</w:t>
      </w:r>
      <w:r w:rsidRPr="00CC2C6E">
        <w:rPr>
          <w:sz w:val="20"/>
        </w:rPr>
        <w:t xml:space="preserve"> month</w:t>
      </w:r>
    </w:p>
    <w:p w:rsidR="00240966" w:rsidRPr="00CC2C6E" w:rsidRDefault="00240966" w:rsidP="00240966">
      <w:pPr>
        <w:pStyle w:val="ListParagraph"/>
        <w:ind w:left="1440"/>
        <w:rPr>
          <w:sz w:val="20"/>
        </w:rPr>
      </w:pPr>
    </w:p>
    <w:p w:rsidR="00240966" w:rsidRPr="00CC2C6E" w:rsidRDefault="00240966" w:rsidP="00240966">
      <w:pPr>
        <w:pStyle w:val="ListParagraph"/>
        <w:numPr>
          <w:ilvl w:val="0"/>
          <w:numId w:val="4"/>
        </w:numPr>
        <w:spacing w:line="276" w:lineRule="auto"/>
        <w:contextualSpacing/>
        <w:rPr>
          <w:sz w:val="20"/>
        </w:rPr>
      </w:pPr>
      <w:r w:rsidRPr="00CC2C6E">
        <w:rPr>
          <w:sz w:val="20"/>
        </w:rPr>
        <w:t>Other information relevant to the application …………………………………………………………………………………………………</w:t>
      </w:r>
      <w:r>
        <w:rPr>
          <w:sz w:val="20"/>
        </w:rPr>
        <w:t>……………….</w:t>
      </w:r>
    </w:p>
    <w:p w:rsidR="00240966" w:rsidRPr="00CC2C6E" w:rsidRDefault="00240966" w:rsidP="00240966">
      <w:pPr>
        <w:pStyle w:val="ListParagraph"/>
        <w:rPr>
          <w:sz w:val="20"/>
        </w:rPr>
      </w:pPr>
      <w:r w:rsidRPr="00CC2C6E">
        <w:rPr>
          <w:sz w:val="20"/>
        </w:rPr>
        <w:t>…………………………………………………………………………………………………………………………………………………………………………………………</w:t>
      </w:r>
      <w:r>
        <w:rPr>
          <w:sz w:val="20"/>
        </w:rPr>
        <w:t>……………………………….</w:t>
      </w:r>
      <w:r w:rsidRPr="00CC2C6E">
        <w:rPr>
          <w:sz w:val="20"/>
        </w:rPr>
        <w:t>……………………………………………………………………………………………………………</w:t>
      </w:r>
    </w:p>
    <w:p w:rsidR="00240966" w:rsidRPr="00CC2C6E" w:rsidRDefault="00240966" w:rsidP="00240966">
      <w:pPr>
        <w:spacing w:after="0"/>
        <w:rPr>
          <w:sz w:val="20"/>
          <w:szCs w:val="20"/>
        </w:rPr>
      </w:pPr>
    </w:p>
    <w:p w:rsidR="00240966" w:rsidRDefault="00240966" w:rsidP="00240966">
      <w:pPr>
        <w:pStyle w:val="ListParagraph"/>
        <w:numPr>
          <w:ilvl w:val="0"/>
          <w:numId w:val="4"/>
        </w:numPr>
        <w:spacing w:line="276" w:lineRule="auto"/>
        <w:contextualSpacing/>
        <w:rPr>
          <w:sz w:val="20"/>
        </w:rPr>
      </w:pPr>
      <w:r w:rsidRPr="00CC2C6E">
        <w:rPr>
          <w:sz w:val="20"/>
        </w:rPr>
        <w:t>I confirm that I am a minister or office holder at the named chu</w:t>
      </w:r>
      <w:r>
        <w:rPr>
          <w:sz w:val="20"/>
        </w:rPr>
        <w:t>rch/faith community in section 3</w:t>
      </w:r>
      <w:r w:rsidRPr="00CC2C6E">
        <w:rPr>
          <w:sz w:val="20"/>
        </w:rPr>
        <w:t>. I confirm that all the information given is accurate. I am aware that any place offered on false information may be withdrawn.</w:t>
      </w:r>
    </w:p>
    <w:p w:rsidR="00240966" w:rsidRDefault="00240966" w:rsidP="00240966">
      <w:pPr>
        <w:pStyle w:val="ListParagraph"/>
        <w:rPr>
          <w:sz w:val="20"/>
        </w:rPr>
      </w:pPr>
    </w:p>
    <w:p w:rsidR="00240966" w:rsidRDefault="00240966" w:rsidP="00240966">
      <w:pPr>
        <w:pStyle w:val="ListParagraph"/>
        <w:rPr>
          <w:sz w:val="20"/>
        </w:rPr>
      </w:pPr>
      <w:r>
        <w:rPr>
          <w:sz w:val="20"/>
        </w:rPr>
        <w:t>Signed ………………………………………………………………………………………. Dated …………………………………………………………………………..</w:t>
      </w:r>
    </w:p>
    <w:p w:rsidR="00240966" w:rsidRDefault="00240966" w:rsidP="00240966">
      <w:pPr>
        <w:pStyle w:val="ListParagraph"/>
        <w:rPr>
          <w:sz w:val="20"/>
        </w:rPr>
      </w:pPr>
    </w:p>
    <w:p w:rsidR="00240966" w:rsidRDefault="00240966" w:rsidP="00240966">
      <w:pPr>
        <w:pStyle w:val="ListParagraph"/>
        <w:rPr>
          <w:sz w:val="20"/>
        </w:rPr>
      </w:pPr>
      <w:r>
        <w:rPr>
          <w:sz w:val="20"/>
        </w:rPr>
        <w:t>Name ………………………………………………………………………………………… Position held ……………………………………………………………….</w:t>
      </w:r>
    </w:p>
    <w:p w:rsidR="00240966" w:rsidRDefault="00240966" w:rsidP="00240966">
      <w:pPr>
        <w:pStyle w:val="ListParagraph"/>
        <w:rPr>
          <w:sz w:val="20"/>
        </w:rPr>
      </w:pPr>
    </w:p>
    <w:p w:rsidR="00240966" w:rsidRDefault="00240966" w:rsidP="00240966">
      <w:pPr>
        <w:pStyle w:val="ListParagraph"/>
        <w:rPr>
          <w:sz w:val="20"/>
        </w:rPr>
      </w:pPr>
      <w:r>
        <w:rPr>
          <w:sz w:val="20"/>
        </w:rPr>
        <w:t>Contact Details ……………………………………………………………………………………………………………</w:t>
      </w:r>
    </w:p>
    <w:p w:rsidR="00240966" w:rsidRDefault="00240966" w:rsidP="00240966">
      <w:pPr>
        <w:spacing w:after="0"/>
        <w:rPr>
          <w:sz w:val="20"/>
          <w:szCs w:val="20"/>
        </w:rPr>
      </w:pPr>
      <w:bookmarkStart w:id="1" w:name="_GoBack"/>
      <w:bookmarkEnd w:id="1"/>
    </w:p>
    <w:p w:rsidR="00240966" w:rsidRDefault="00240966" w:rsidP="00240966">
      <w:pPr>
        <w:spacing w:after="0"/>
        <w:rPr>
          <w:b/>
          <w:color w:val="5B9BD5" w:themeColor="accent1"/>
          <w:sz w:val="24"/>
          <w:szCs w:val="24"/>
        </w:rPr>
      </w:pPr>
      <w:r>
        <w:rPr>
          <w:b/>
          <w:noProof/>
          <w:color w:val="5B9BD5" w:themeColor="accent1"/>
          <w:sz w:val="24"/>
          <w:szCs w:val="24"/>
          <w:lang w:eastAsia="en-GB"/>
        </w:rPr>
        <mc:AlternateContent>
          <mc:Choice Requires="wps">
            <w:drawing>
              <wp:anchor distT="0" distB="0" distL="114300" distR="114300" simplePos="0" relativeHeight="251682816" behindDoc="0" locked="0" layoutInCell="1" allowOverlap="1" wp14:anchorId="441D3DE0" wp14:editId="30DB8CA6">
                <wp:simplePos x="0" y="0"/>
                <wp:positionH relativeFrom="column">
                  <wp:posOffset>-12700</wp:posOffset>
                </wp:positionH>
                <wp:positionV relativeFrom="paragraph">
                  <wp:posOffset>169545</wp:posOffset>
                </wp:positionV>
                <wp:extent cx="6781800" cy="12700"/>
                <wp:effectExtent l="0" t="0" r="19050" b="25400"/>
                <wp:wrapNone/>
                <wp:docPr id="39" name="Straight Connector 39"/>
                <wp:cNvGraphicFramePr/>
                <a:graphic xmlns:a="http://schemas.openxmlformats.org/drawingml/2006/main">
                  <a:graphicData uri="http://schemas.microsoft.com/office/word/2010/wordprocessingShape">
                    <wps:wsp>
                      <wps:cNvCnPr/>
                      <wps:spPr>
                        <a:xfrm flipV="1">
                          <a:off x="0" y="0"/>
                          <a:ext cx="6781800" cy="1270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96BF15" id="Straight Connector 39"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3.35pt" to="53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" strokecolor="#5b9bd5 [3204]" strokeweight=".5pt">
                <v:stroke dashstyle="1 1" joinstyle="miter"/>
              </v:line>
            </w:pict>
          </mc:Fallback>
        </mc:AlternateContent>
      </w:r>
      <w:r>
        <w:rPr>
          <w:b/>
          <w:noProof/>
          <w:color w:val="5B9BD5" w:themeColor="accent1"/>
          <w:sz w:val="24"/>
          <w:szCs w:val="24"/>
          <w:lang w:eastAsia="en-GB"/>
        </w:rPr>
        <mc:AlternateContent>
          <mc:Choice Requires="wps">
            <w:drawing>
              <wp:anchor distT="0" distB="0" distL="114300" distR="114300" simplePos="0" relativeHeight="251681792" behindDoc="0" locked="0" layoutInCell="1" allowOverlap="1" wp14:anchorId="71AF80B6" wp14:editId="74E9C019">
                <wp:simplePos x="0" y="0"/>
                <wp:positionH relativeFrom="column">
                  <wp:posOffset>-12700</wp:posOffset>
                </wp:positionH>
                <wp:positionV relativeFrom="paragraph">
                  <wp:posOffset>144145</wp:posOffset>
                </wp:positionV>
                <wp:extent cx="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F80F9" id="Straight Connector 4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11.35pt" to="-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" strokecolor="#5b9bd5 [3204]" strokeweight=".5pt">
                <v:stroke joinstyle="miter"/>
              </v:line>
            </w:pict>
          </mc:Fallback>
        </mc:AlternateContent>
      </w:r>
      <w:r>
        <w:rPr>
          <w:b/>
          <w:color w:val="5B9BD5" w:themeColor="accent1"/>
          <w:sz w:val="24"/>
          <w:szCs w:val="24"/>
        </w:rPr>
        <w:t>SECTION 5</w:t>
      </w:r>
    </w:p>
    <w:p w:rsidR="00240966" w:rsidRDefault="00240966" w:rsidP="00240966">
      <w:pPr>
        <w:spacing w:after="0"/>
        <w:rPr>
          <w:b/>
          <w:sz w:val="20"/>
          <w:szCs w:val="20"/>
        </w:rPr>
      </w:pPr>
      <w:r w:rsidRPr="006B6D49">
        <w:rPr>
          <w:b/>
          <w:sz w:val="20"/>
          <w:szCs w:val="20"/>
        </w:rPr>
        <w:t>Parent/Carer’s signature</w:t>
      </w:r>
    </w:p>
    <w:p w:rsidR="00240966" w:rsidRDefault="00240966" w:rsidP="00240966">
      <w:pPr>
        <w:spacing w:after="0"/>
        <w:rPr>
          <w:sz w:val="20"/>
          <w:szCs w:val="20"/>
        </w:rPr>
      </w:pPr>
      <w:r>
        <w:rPr>
          <w:sz w:val="20"/>
          <w:szCs w:val="20"/>
        </w:rPr>
        <w:t>I am the parent or have parental responsibility for the child named. I confirm that all the information given is accurate. I am aware that any place offered on false information may be withdrawn. If my circumstances change, e.g. house move, I will inform Darlington Borough Council in writing.</w:t>
      </w:r>
    </w:p>
    <w:p w:rsidR="00240966" w:rsidRDefault="00240966" w:rsidP="00240966">
      <w:pPr>
        <w:spacing w:after="0"/>
        <w:rPr>
          <w:sz w:val="20"/>
          <w:szCs w:val="20"/>
        </w:rPr>
      </w:pPr>
    </w:p>
    <w:p w:rsidR="00240966" w:rsidRDefault="00240966" w:rsidP="00240966">
      <w:pPr>
        <w:spacing w:after="0"/>
        <w:rPr>
          <w:sz w:val="20"/>
          <w:szCs w:val="20"/>
        </w:rPr>
      </w:pPr>
      <w:r>
        <w:rPr>
          <w:sz w:val="20"/>
          <w:szCs w:val="20"/>
        </w:rPr>
        <w:t>Signed</w:t>
      </w:r>
      <w:proofErr w:type="gramStart"/>
      <w:r>
        <w:rPr>
          <w:sz w:val="20"/>
          <w:szCs w:val="20"/>
        </w:rPr>
        <w:t>:……………………………………..</w:t>
      </w:r>
      <w:proofErr w:type="gramEnd"/>
      <w:r>
        <w:rPr>
          <w:sz w:val="20"/>
          <w:szCs w:val="20"/>
        </w:rPr>
        <w:t xml:space="preserve"> Dated: …………………....</w:t>
      </w:r>
    </w:p>
    <w:p w:rsidR="00240966" w:rsidRPr="006B6D49" w:rsidRDefault="00240966" w:rsidP="00240966">
      <w:pPr>
        <w:spacing w:after="0"/>
        <w:rPr>
          <w:sz w:val="20"/>
          <w:szCs w:val="20"/>
        </w:rPr>
      </w:pPr>
    </w:p>
    <w:p w:rsidR="002D4C2D" w:rsidRPr="00400F84" w:rsidRDefault="00240966" w:rsidP="00240966">
      <w:pPr>
        <w:spacing w:after="0"/>
      </w:pPr>
      <w:r>
        <w:rPr>
          <w:b/>
          <w:sz w:val="24"/>
          <w:szCs w:val="24"/>
        </w:rPr>
        <w:t>THIS FORM MUST BE RETURNED BY 15 JANUARY PLEASE RETURN TO – SCHOOL ADMISSIONS,</w:t>
      </w:r>
      <w:r>
        <w:rPr>
          <w:b/>
          <w:sz w:val="24"/>
          <w:szCs w:val="24"/>
        </w:rPr>
        <w:t xml:space="preserve"> </w:t>
      </w:r>
      <w:r>
        <w:rPr>
          <w:b/>
          <w:sz w:val="24"/>
          <w:szCs w:val="24"/>
        </w:rPr>
        <w:t xml:space="preserve">TOWN HALL, DARLINGTON, DL1 5QT </w:t>
      </w:r>
    </w:p>
    <w:sectPr w:rsidR="002D4C2D" w:rsidRPr="0040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3E31"/>
    <w:multiLevelType w:val="hybridMultilevel"/>
    <w:tmpl w:val="8A96473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48356985"/>
    <w:multiLevelType w:val="hybridMultilevel"/>
    <w:tmpl w:val="5950DD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F40602"/>
    <w:multiLevelType w:val="hybridMultilevel"/>
    <w:tmpl w:val="6BA8688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
    <w:nsid w:val="7A404A7D"/>
    <w:multiLevelType w:val="hybridMultilevel"/>
    <w:tmpl w:val="B03A1894"/>
    <w:lvl w:ilvl="0" w:tplc="AB30F65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84"/>
    <w:rsid w:val="00240966"/>
    <w:rsid w:val="002D4C2D"/>
    <w:rsid w:val="00400F84"/>
    <w:rsid w:val="00C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8A36D-B593-46CD-A533-AE43818D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F84"/>
    <w:pPr>
      <w:spacing w:after="0" w:line="240" w:lineRule="auto"/>
    </w:pPr>
    <w:rPr>
      <w:rFonts w:ascii="Arial" w:eastAsia="Times New Roman" w:hAnsi="Arial" w:cs="Times New Roman"/>
      <w:sz w:val="24"/>
    </w:rPr>
  </w:style>
  <w:style w:type="paragraph" w:customStyle="1" w:styleId="DefaultText1">
    <w:name w:val="Default Text:1"/>
    <w:basedOn w:val="Normal"/>
    <w:rsid w:val="00400F84"/>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00F84"/>
    <w:pPr>
      <w:spacing w:after="0" w:line="240" w:lineRule="auto"/>
      <w:ind w:left="720"/>
    </w:pPr>
    <w:rPr>
      <w:rFonts w:ascii="Arial" w:eastAsia="Times New Roman" w:hAnsi="Arial" w:cs="Times New Roman"/>
      <w:sz w:val="24"/>
      <w:szCs w:val="20"/>
      <w:lang w:eastAsia="en-GB"/>
    </w:rPr>
  </w:style>
  <w:style w:type="character" w:styleId="Hyperlink">
    <w:name w:val="Hyperlink"/>
    <w:uiPriority w:val="99"/>
    <w:unhideWhenUsed/>
    <w:rsid w:val="00400F84"/>
    <w:rPr>
      <w:color w:val="0563C1"/>
      <w:u w:val="single"/>
    </w:rPr>
  </w:style>
  <w:style w:type="paragraph" w:customStyle="1" w:styleId="Default">
    <w:name w:val="Default"/>
    <w:rsid w:val="00400F84"/>
    <w:pPr>
      <w:autoSpaceDE w:val="0"/>
      <w:autoSpaceDN w:val="0"/>
      <w:adjustRightInd w:val="0"/>
      <w:spacing w:after="0" w:line="240" w:lineRule="auto"/>
    </w:pPr>
    <w:rPr>
      <w:rFonts w:ascii="Tw Cen MT" w:eastAsia="Times New Roman" w:hAnsi="Tw Cen MT" w:cs="Tw Cen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arlington.gov.uk/admissions" TargetMode="External"/><Relationship Id="rId4" Type="http://schemas.openxmlformats.org/officeDocument/2006/relationships/webSettings" Target="webSettings.xml"/><Relationship Id="rId9" Type="http://schemas.openxmlformats.org/officeDocument/2006/relationships/hyperlink" Target="http://www.darlingt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C1F081C7</Template>
  <TotalTime>2</TotalTime>
  <Pages>7</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Williams</dc:creator>
  <cp:keywords/>
  <dc:description/>
  <cp:lastModifiedBy>PCooke</cp:lastModifiedBy>
  <cp:revision>3</cp:revision>
  <dcterms:created xsi:type="dcterms:W3CDTF">2020-11-18T10:25:00Z</dcterms:created>
  <dcterms:modified xsi:type="dcterms:W3CDTF">2020-11-18T11:00:00Z</dcterms:modified>
</cp:coreProperties>
</file>